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E7C6D" w14:textId="77777777" w:rsidR="00B34473" w:rsidRDefault="0020567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3396C0" wp14:editId="2D2B1C9E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763774" cy="1880558"/>
                <wp:effectExtent l="0" t="0" r="8890" b="5715"/>
                <wp:wrapNone/>
                <wp:docPr id="126" name="Grou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774" cy="1880558"/>
                          <a:chOff x="1067562" y="1056132"/>
                          <a:chExt cx="68580" cy="21374"/>
                        </a:xfrm>
                      </wpg:grpSpPr>
                      <wps:wsp>
                        <wps:cNvPr id="127" name="Rectangle 128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80" cy="21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1067562" y="1056132"/>
                            <a:ext cx="68580" cy="21374"/>
                            <a:chOff x="1067562" y="1056132"/>
                            <a:chExt cx="68580" cy="21374"/>
                          </a:xfrm>
                        </wpg:grpSpPr>
                        <wps:wsp>
                          <wps:cNvPr id="129" name="Rectangle 130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62" y="1056132"/>
                              <a:ext cx="68580" cy="21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161" y="1074765"/>
                              <a:ext cx="34981" cy="2741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62" y="1074765"/>
                              <a:ext cx="34290" cy="2741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161" y="1056132"/>
                              <a:ext cx="34981" cy="2740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62" y="1056132"/>
                              <a:ext cx="34290" cy="2740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62" y="1056132"/>
                              <a:ext cx="2222" cy="11078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62" y="1066826"/>
                              <a:ext cx="2222" cy="10680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6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3919" y="1056132"/>
                              <a:ext cx="2223" cy="11078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3919" y="1066826"/>
                              <a:ext cx="2223" cy="10680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3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65" y="1058894"/>
                            <a:ext cx="59573" cy="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D29652" w14:textId="77777777" w:rsidR="0020567D" w:rsidRDefault="0020567D" w:rsidP="0020567D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color w:val="5A6378"/>
                                  <w:sz w:val="90"/>
                                  <w:szCs w:val="90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5A6378"/>
                                  <w:sz w:val="90"/>
                                  <w:szCs w:val="90"/>
                                  <w:lang w:val="fr-FR"/>
                                </w:rPr>
                                <w:t>Formulaire d’inscription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3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16139" y="1069609"/>
                            <a:ext cx="15499" cy="2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041E6C" w14:textId="77777777" w:rsidR="0020567D" w:rsidRPr="0020567D" w:rsidRDefault="00645060" w:rsidP="0020567D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 xml:space="preserve"> ÉTÉ </w:t>
                              </w:r>
                              <w:r w:rsidR="0020567D" w:rsidRPr="002056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4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116139" y="1072111"/>
                            <a:ext cx="15499" cy="2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814FFE" w14:textId="77777777" w:rsidR="0020567D" w:rsidRDefault="0020567D" w:rsidP="0020567D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4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072065" y="1068911"/>
                            <a:ext cx="5957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65" y="1069609"/>
                            <a:ext cx="43455" cy="2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39A469" w14:textId="77777777" w:rsidR="0020567D" w:rsidRPr="0020567D" w:rsidRDefault="0020567D" w:rsidP="0020567D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2056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fr-FR"/>
                                </w:rPr>
                                <w:t>Camps&amp;Formations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396C0" id="Groupe 126" o:spid="_x0000_s1026" style="position:absolute;margin-left:560.1pt;margin-top:-70.85pt;width:611.3pt;height:148.1pt;z-index:251659264;mso-position-horizontal:right;mso-position-horizontal-relative:page" coordorigin="10675,10561" coordsize="685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">
                <v:rect id="Rectangle 128" o:spid="_x0000_s1027" style="position:absolute;left:10675;top:10561;width:686;height:2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" stroked="f">
                  <v:stroke joinstyle="round"/>
                  <v:textbox inset="2.88pt,2.88pt,2.88pt,2.88pt"/>
                </v:rect>
                <v:group id="Group 129" o:spid="_x0000_s1028" style="position:absolute;left:10675;top:10561;width:686;height:214" coordorigin="10675,10561" coordsize="68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rect id="Rectangle 130" o:spid="_x0000_s1029" style="position:absolute;left:10675;top:10561;width:686;height:2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" stroked="f">
                    <v:stroke joinstyle="round"/>
                    <v:textbox inset="2.88pt,2.88pt,2.88pt,2.88pt"/>
                  </v:rect>
                  <v:rect id="Rectangle 131" o:spid="_x0000_s1030" style="position:absolute;left:11011;top:10747;width:350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" fillcolor="#f59b2c" stroked="f" strokecolor="black [0]" strokeweight="0" insetpen="t">
                    <v:shadow color="#d4d4d6"/>
                    <v:textbox inset="2.88pt,2.88pt,2.88pt,2.88pt"/>
                  </v:rect>
                  <v:rect id="Rectangle 132" o:spid="_x0000_s1031" style="position:absolute;left:10675;top:10747;width:343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" fillcolor="#ce2f67" stroked="f" strokecolor="black [0]" strokeweight="0" insetpen="t">
                    <v:shadow color="#d4d4d6"/>
                    <v:textbox inset="2.88pt,2.88pt,2.88pt,2.88pt"/>
                  </v:rect>
                  <v:rect id="Rectangle 133" o:spid="_x0000_s1032" style="position:absolute;left:11011;top:10561;width:35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" fillcolor="#89a638" stroked="f" strokecolor="black [0]" strokeweight="0" insetpen="t">
                    <v:shadow color="#d4d4d6"/>
                    <v:textbox inset="2.88pt,2.88pt,2.88pt,2.88pt"/>
                  </v:rect>
                  <v:rect id="Rectangle 134" o:spid="_x0000_s1033" style="position:absolute;left:10675;top:10561;width:34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35" o:spid="_x0000_s1034" style="position:absolute;left:10675;top:10561;width:22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36" o:spid="_x0000_s1035" style="position:absolute;left:10675;top:10668;width:22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" fillcolor="#ce2f67" stroked="f" strokecolor="black [0]" strokeweight="0" insetpen="t">
                    <v:shadow color="#d4d4d6"/>
                    <v:textbox inset="2.88pt,2.88pt,2.88pt,2.88pt"/>
                  </v:rect>
                  <v:rect id="Rectangle 137" o:spid="_x0000_s1036" style="position:absolute;left:11339;top:10561;width:22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" fillcolor="#89a638" stroked="f" strokecolor="black [0]" strokeweight="0" insetpen="t">
                    <v:shadow color="#d4d4d6"/>
                    <v:textbox inset="2.88pt,2.88pt,2.88pt,2.88pt"/>
                  </v:rect>
                  <v:rect id="Rectangle 138" o:spid="_x0000_s1037" style="position:absolute;left:11339;top:10668;width:22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" fillcolor="#f59b2c" stroked="f" strokecolor="black [0]" strokeweight="0" insetpen="t">
                    <v:shadow color="#d4d4d6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38" type="#_x0000_t202" style="position:absolute;left:10720;top:10588;width:59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" stroked="f" strokecolor="black [0]" strokeweight="0" insetpen="t">
                  <v:shadow color="#d4d4d6"/>
                  <v:textbox inset="2.85pt,2.85pt,2.85pt,2.85pt">
                    <w:txbxContent>
                      <w:p w14:paraId="71D29652" w14:textId="77777777" w:rsidR="0020567D" w:rsidRDefault="0020567D" w:rsidP="0020567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color w:val="5A6378"/>
                            <w:sz w:val="90"/>
                            <w:szCs w:val="90"/>
                            <w:lang w:val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5A6378"/>
                            <w:sz w:val="90"/>
                            <w:szCs w:val="90"/>
                            <w:lang w:val="fr-FR"/>
                          </w:rPr>
                          <w:t>Formulaire d’inscription</w:t>
                        </w:r>
                      </w:p>
                    </w:txbxContent>
                  </v:textbox>
                </v:shape>
                <v:shape id="Text Box 140" o:spid="_x0000_s1039" type="#_x0000_t202" style="position:absolute;left:11161;top:10696;width:15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" stroked="f" strokecolor="black [0]" strokeweight="0" insetpen="t">
                  <v:shadow color="#d4d4d6"/>
                  <v:textbox inset="2.85pt,2.85pt,2.85pt,2.85pt">
                    <w:txbxContent>
                      <w:p w14:paraId="71041E6C" w14:textId="77777777" w:rsidR="0020567D" w:rsidRPr="0020567D" w:rsidRDefault="00645060" w:rsidP="0020567D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 xml:space="preserve"> ÉTÉ </w:t>
                        </w:r>
                        <w:r w:rsidR="0020567D" w:rsidRPr="0020567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2019</w:t>
                        </w:r>
                      </w:p>
                    </w:txbxContent>
                  </v:textbox>
                </v:shape>
                <v:shape id="Text Box 141" o:spid="_x0000_s1040" type="#_x0000_t202" style="position:absolute;left:11161;top:10721;width:15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" stroked="f" strokecolor="black [0]" strokeweight="0" insetpen="t">
                  <v:shadow color="#d4d4d6"/>
                  <v:textbox inset="2.85pt,2.85pt,2.85pt,2.85pt">
                    <w:txbxContent>
                      <w:p w14:paraId="6D814FFE" w14:textId="77777777" w:rsidR="0020567D" w:rsidRDefault="0020567D" w:rsidP="0020567D"/>
                    </w:txbxContent>
                  </v:textbox>
                </v:shape>
                <v:line id="Line 142" o:spid="_x0000_s1041" style="position:absolute;visibility:visible;mso-wrap-style:square" from="10720,10689" to="11316,10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" strokecolor="black [0]" strokeweight=".25pt">
                  <v:shadow color="#d4d4d6"/>
                </v:line>
                <v:shape id="Text Box 143" o:spid="_x0000_s1042" type="#_x0000_t202" style="position:absolute;left:10720;top:10696;width:43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" stroked="f" strokecolor="black [0]" strokeweight="0" insetpen="t">
                  <v:shadow color="#d4d4d6"/>
                  <v:textbox inset="2.85pt,2.85pt,2.85pt,2.85pt">
                    <w:txbxContent>
                      <w:p w14:paraId="7239A469" w14:textId="77777777" w:rsidR="0020567D" w:rsidRPr="0020567D" w:rsidRDefault="0020567D" w:rsidP="0020567D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</w:pPr>
                        <w:r w:rsidRPr="0020567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fr-FR"/>
                          </w:rPr>
                          <w:t>Camps&amp;Formations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B1822C9" w14:textId="77777777" w:rsidR="0020567D" w:rsidRPr="0020567D" w:rsidRDefault="0020567D" w:rsidP="0020567D"/>
    <w:p w14:paraId="47FB53E9" w14:textId="01FE9D6E" w:rsidR="0020567D" w:rsidRPr="0020567D" w:rsidRDefault="00641FBD" w:rsidP="0020567D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B7B4EA" wp14:editId="1FEA457A">
                <wp:simplePos x="0" y="0"/>
                <wp:positionH relativeFrom="page">
                  <wp:align>left</wp:align>
                </wp:positionH>
                <wp:positionV relativeFrom="paragraph">
                  <wp:posOffset>408940</wp:posOffset>
                </wp:positionV>
                <wp:extent cx="4846881" cy="4006215"/>
                <wp:effectExtent l="0" t="0" r="0" b="0"/>
                <wp:wrapNone/>
                <wp:docPr id="185" name="Grou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881" cy="4006215"/>
                          <a:chOff x="1081278" y="1069752"/>
                          <a:chExt cx="17811" cy="31813"/>
                        </a:xfrm>
                      </wpg:grpSpPr>
                      <wps:wsp>
                        <wps:cNvPr id="186" name="Rectangle 187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752"/>
                            <a:ext cx="17811" cy="3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87" name="Group 188"/>
                        <wpg:cNvGrpSpPr>
                          <a:grpSpLocks/>
                        </wpg:cNvGrpSpPr>
                        <wpg:grpSpPr bwMode="auto">
                          <a:xfrm>
                            <a:off x="1081278" y="1069752"/>
                            <a:ext cx="17811" cy="31814"/>
                            <a:chOff x="1081278" y="1069752"/>
                            <a:chExt cx="17811" cy="31813"/>
                          </a:xfrm>
                        </wpg:grpSpPr>
                        <wps:wsp>
                          <wps:cNvPr id="188" name="Rectangle 189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17811" cy="3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100380"/>
                              <a:ext cx="9085" cy="118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0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100380"/>
                              <a:ext cx="8905" cy="118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069752"/>
                              <a:ext cx="9085" cy="1186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2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8905" cy="1186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738" cy="16489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85670"/>
                              <a:ext cx="738" cy="1589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56" y="1069752"/>
                              <a:ext cx="733" cy="16489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6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56" y="1085670"/>
                              <a:ext cx="733" cy="1589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9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3120" y="1071346"/>
                            <a:ext cx="14127" cy="3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1682B4" w14:textId="77777777" w:rsidR="0020567D" w:rsidRPr="0020567D" w:rsidRDefault="0020567D" w:rsidP="0020567D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u w:val="single"/>
                                  <w:lang w:val="fr-FR"/>
                                </w:rPr>
                              </w:pPr>
                              <w:r w:rsidRPr="0020567D">
                                <w:rPr>
                                  <w:rFonts w:ascii="Times New Roman" w:hAnsi="Times New Roman"/>
                                  <w:b/>
                                  <w:bCs/>
                                  <w:u w:val="single"/>
                                  <w:lang w:val="fr-FR"/>
                                </w:rPr>
                                <w:t>Informations générales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8" name="Control 19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120" y="1074887"/>
                            <a:ext cx="14127" cy="2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7B4EA" id="Groupe 185" o:spid="_x0000_s1043" style="position:absolute;margin-left:0;margin-top:32.2pt;width:381.65pt;height:315.45pt;z-index:251665408;mso-position-horizontal:left;mso-position-horizontal-relative:page" coordorigin="10812,10697" coordsize="17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">
                <v:rect id="Rectangle 187" o:spid="_x0000_s1044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" stroked="f">
                  <v:stroke joinstyle="round"/>
                  <v:textbox inset="2.88pt,2.88pt,2.88pt,2.88pt"/>
                </v:rect>
                <v:group id="Group 188" o:spid="_x0000_s1045" style="position:absolute;left:10812;top:10697;width:178;height:318" coordorigin="10812,10697" coordsize="1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rect id="Rectangle 189" o:spid="_x0000_s1046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" stroked="f">
                    <v:stroke joinstyle="round"/>
                    <v:textbox inset="2.88pt,2.88pt,2.88pt,2.88pt"/>
                  </v:rect>
                  <v:rect id="Rectangle 190" o:spid="_x0000_s1047" style="position:absolute;left:10900;top:11003;width: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" fillcolor="#f59b2c" stroked="f" strokecolor="black [0]" strokeweight="0" insetpen="t">
                    <v:shadow color="#d4d4d6"/>
                    <v:textbox inset="2.88pt,2.88pt,2.88pt,2.88pt"/>
                  </v:rect>
                  <v:rect id="Rectangle 191" o:spid="_x0000_s1048" style="position:absolute;left:10812;top:11003;width: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192" o:spid="_x0000_s1049" style="position:absolute;left:10900;top:10697;width: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" fillcolor="#89a638" stroked="f" strokecolor="black [0]" strokeweight="0" insetpen="t">
                    <v:shadow color="#d4d4d6"/>
                    <v:textbox inset="2.88pt,2.88pt,2.88pt,2.88pt"/>
                  </v:rect>
                  <v:rect id="Rectangle 193" o:spid="_x0000_s1050" style="position:absolute;left:10812;top:10697;width: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94" o:spid="_x0000_s1051" style="position:absolute;left:10812;top:10697;width: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95" o:spid="_x0000_s1052" style="position:absolute;left:10812;top:10856;width: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" fillcolor="#ce2f67" stroked="f" strokecolor="black [0]" strokeweight="0" insetpen="t">
                    <v:shadow color="#d4d4d6"/>
                    <v:textbox inset="2.88pt,2.88pt,2.88pt,2.88pt"/>
                  </v:rect>
                  <v:rect id="Rectangle 196" o:spid="_x0000_s1053" style="position:absolute;left:10983;top:10697;width: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" fillcolor="#89a638" stroked="f" strokecolor="black [0]" strokeweight="0" insetpen="t">
                    <v:shadow color="#d4d4d6"/>
                    <v:textbox inset="2.88pt,2.88pt,2.88pt,2.88pt"/>
                  </v:rect>
                  <v:rect id="Rectangle 197" o:spid="_x0000_s1054" style="position:absolute;left:10983;top:10856;width: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" fillcolor="#f59b2c" stroked="f" strokecolor="black [0]" strokeweight="0" insetpen="t">
                    <v:shadow color="#d4d4d6"/>
                    <v:textbox inset="2.88pt,2.88pt,2.88pt,2.88pt"/>
                  </v:rect>
                </v:group>
                <v:shape id="Text Box 198" o:spid="_x0000_s1055" type="#_x0000_t202" style="position:absolute;left:10831;top:10713;width:141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" stroked="f" strokecolor="black [0]" strokeweight="0" insetpen="t">
                  <v:shadow color="#d4d4d6"/>
                  <v:textbox inset="2.85pt,2.85pt,2.85pt,2.85pt">
                    <w:txbxContent>
                      <w:p w14:paraId="4E1682B4" w14:textId="77777777" w:rsidR="0020567D" w:rsidRPr="0020567D" w:rsidRDefault="0020567D" w:rsidP="0020567D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u w:val="single"/>
                            <w:lang w:val="fr-FR"/>
                          </w:rPr>
                        </w:pPr>
                        <w:r w:rsidRPr="0020567D">
                          <w:rPr>
                            <w:rFonts w:ascii="Times New Roman" w:hAnsi="Times New Roman"/>
                            <w:b/>
                            <w:bCs/>
                            <w:u w:val="single"/>
                            <w:lang w:val="fr-FR"/>
                          </w:rPr>
                          <w:t>Informations générales</w:t>
                        </w:r>
                      </w:p>
                    </w:txbxContent>
                  </v:textbox>
                </v:shape>
                <v:rect id="Control 199" o:spid="_x0000_s1056" style="position:absolute;left:10831;top:10748;width:14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" filled="f" stroked="f" strokeweight="2pt">
                  <v:shadow color="black [0]"/>
                  <o:lock v:ext="edit" shapetype="t"/>
                  <v:textbox inset="0,0,0,0"/>
                </v:rect>
                <w10:wrap anchorx="page"/>
              </v:group>
            </w:pict>
          </mc:Fallback>
        </mc:AlternateContent>
      </w:r>
    </w:p>
    <w:p w14:paraId="0FCEDD40" w14:textId="236C04BD" w:rsidR="0020567D" w:rsidRPr="0020567D" w:rsidRDefault="00112015" w:rsidP="0020567D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F59D35" wp14:editId="193AB6D2">
                <wp:simplePos x="0" y="0"/>
                <wp:positionH relativeFrom="page">
                  <wp:posOffset>4847340</wp:posOffset>
                </wp:positionH>
                <wp:positionV relativeFrom="paragraph">
                  <wp:posOffset>123378</wp:posOffset>
                </wp:positionV>
                <wp:extent cx="2926134" cy="4006341"/>
                <wp:effectExtent l="0" t="0" r="7620" b="0"/>
                <wp:wrapNone/>
                <wp:docPr id="213" name="Grou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134" cy="4006341"/>
                          <a:chOff x="1081278" y="1069752"/>
                          <a:chExt cx="17811" cy="31814"/>
                        </a:xfrm>
                      </wpg:grpSpPr>
                      <wps:wsp>
                        <wps:cNvPr id="214" name="Rectangle 215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752"/>
                            <a:ext cx="17811" cy="3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15" name="Group 216"/>
                        <wpg:cNvGrpSpPr>
                          <a:grpSpLocks/>
                        </wpg:cNvGrpSpPr>
                        <wpg:grpSpPr bwMode="auto">
                          <a:xfrm>
                            <a:off x="1081278" y="1069752"/>
                            <a:ext cx="17811" cy="31814"/>
                            <a:chOff x="1081278" y="1069752"/>
                            <a:chExt cx="17811" cy="31813"/>
                          </a:xfrm>
                        </wpg:grpSpPr>
                        <wps:wsp>
                          <wps:cNvPr id="216" name="Rectangle 217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17811" cy="3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099934"/>
                              <a:ext cx="9085" cy="1632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99934"/>
                              <a:ext cx="8905" cy="1632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069752"/>
                              <a:ext cx="9085" cy="1632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8905" cy="1632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734" cy="16489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85670"/>
                              <a:ext cx="734" cy="1589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59" y="1069752"/>
                              <a:ext cx="730" cy="16489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59" y="1085670"/>
                              <a:ext cx="730" cy="1589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26" name="Control 2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120" y="1074887"/>
                            <a:ext cx="14178" cy="2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D6390" id="Groupe 213" o:spid="_x0000_s1026" style="position:absolute;margin-left:381.7pt;margin-top:9.7pt;width:230.4pt;height:315.45pt;z-index:251667456;mso-position-horizontal-relative:page" coordorigin="10812,10697" coordsize="17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">
                <v:rect id="Rectangle 215" o:spid="_x0000_s1027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" stroked="f">
                  <v:stroke joinstyle="round"/>
                  <v:textbox inset="2.88pt,2.88pt,2.88pt,2.88pt"/>
                </v:rect>
                <v:group id="Group 216" o:spid="_x0000_s1028" style="position:absolute;left:10812;top:10697;width:178;height:318" coordorigin="10812,10697" coordsize="1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ect id="Rectangle 217" o:spid="_x0000_s1029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" stroked="f">
                    <v:stroke joinstyle="round"/>
                    <v:textbox inset="2.88pt,2.88pt,2.88pt,2.88pt"/>
                  </v:rect>
                  <v:rect id="Rectangle 218" o:spid="_x0000_s1030" style="position:absolute;left:10900;top:10999;width:9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" fillcolor="#f59b2c" stroked="f" strokecolor="black [0]" strokeweight="0" insetpen="t">
                    <v:shadow color="#d4d4d6"/>
                    <v:textbox inset="2.88pt,2.88pt,2.88pt,2.88pt"/>
                  </v:rect>
                  <v:rect id="Rectangle 219" o:spid="_x0000_s1031" style="position:absolute;left:10812;top:10999;width:8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220" o:spid="_x0000_s1032" style="position:absolute;left:10900;top:10697;width:9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" fillcolor="#89a638" stroked="f" strokecolor="black [0]" strokeweight="0" insetpen="t">
                    <v:shadow color="#d4d4d6"/>
                    <v:textbox inset="2.88pt,2.88pt,2.88pt,2.88pt"/>
                  </v:rect>
                  <v:rect id="Rectangle 221" o:spid="_x0000_s1033" style="position:absolute;left:10812;top:10697;width:8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" fillcolor="#5195bc" stroked="f" strokecolor="black [0]" strokeweight="0" insetpen="t">
                    <v:shadow color="#d4d4d6"/>
                    <v:textbox inset="2.88pt,2.88pt,2.88pt,2.88pt"/>
                  </v:rect>
                  <v:rect id="Rectangle 222" o:spid="_x0000_s1034" style="position:absolute;left:10812;top:10697;width: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" fillcolor="#5195bc" stroked="f" strokecolor="black [0]" strokeweight="0" insetpen="t">
                    <v:shadow color="#d4d4d6"/>
                    <v:textbox inset="2.88pt,2.88pt,2.88pt,2.88pt"/>
                  </v:rect>
                  <v:rect id="Rectangle 223" o:spid="_x0000_s1035" style="position:absolute;left:10812;top:10856;width: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224" o:spid="_x0000_s1036" style="position:absolute;left:10983;top:10697;width: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" fillcolor="#89a638" stroked="f" strokecolor="black [0]" strokeweight="0" insetpen="t">
                    <v:shadow color="#d4d4d6"/>
                    <v:textbox inset="2.88pt,2.88pt,2.88pt,2.88pt"/>
                  </v:rect>
                  <v:rect id="Rectangle 225" o:spid="_x0000_s1037" style="position:absolute;left:10983;top:10856;width: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" fillcolor="#f59b2c" stroked="f" strokecolor="black [0]" strokeweight="0" insetpen="t">
                    <v:shadow color="#d4d4d6"/>
                    <v:textbox inset="2.88pt,2.88pt,2.88pt,2.88pt"/>
                  </v:rect>
                </v:group>
                <v:rect id="Control 227" o:spid="_x0000_s1038" style="position:absolute;left:10831;top:10748;width:141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" filled="f" stroked="f" strokeweight="2pt">
                  <v:shadow color="black [0]"/>
                  <o:lock v:ext="edit" shapetype="t"/>
                  <v:textbox inset="0,0,0,0"/>
                </v:rect>
                <w10:wrap anchorx="page"/>
              </v:group>
            </w:pict>
          </mc:Fallback>
        </mc:AlternateContent>
      </w:r>
    </w:p>
    <w:p w14:paraId="0E0A9E4B" w14:textId="77777777" w:rsidR="0020567D" w:rsidRPr="0020567D" w:rsidRDefault="00CD4013" w:rsidP="0020567D">
      <w:r w:rsidRPr="00377EC6">
        <w:rPr>
          <w:rFonts w:ascii="Arial Narrow" w:hAnsi="Arial Narrow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E71D804" wp14:editId="1078D9FD">
                <wp:simplePos x="0" y="0"/>
                <wp:positionH relativeFrom="column">
                  <wp:posOffset>4042410</wp:posOffset>
                </wp:positionH>
                <wp:positionV relativeFrom="paragraph">
                  <wp:posOffset>27305</wp:posOffset>
                </wp:positionV>
                <wp:extent cx="2710180" cy="3645535"/>
                <wp:effectExtent l="0" t="0" r="13970" b="12065"/>
                <wp:wrapSquare wrapText="bothSides"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364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21669" w14:textId="77777777" w:rsidR="00CD4013" w:rsidRDefault="00CD4013" w:rsidP="00641F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FE28E5D" w14:textId="77777777" w:rsidR="00377EC6" w:rsidRPr="00645060" w:rsidRDefault="00377EC6" w:rsidP="00641FBD">
                            <w:pPr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64506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NOS ACTIVITÉS</w:t>
                            </w:r>
                          </w:p>
                          <w:p w14:paraId="617C65EB" w14:textId="77777777" w:rsidR="00CD4013" w:rsidRDefault="00CD4013" w:rsidP="00641F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  <w:p w14:paraId="7C5EC401" w14:textId="77777777" w:rsidR="00CD4013" w:rsidRDefault="00CD4013" w:rsidP="00641F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  <w:p w14:paraId="5A92602F" w14:textId="77777777" w:rsidR="00CD1D7B" w:rsidRDefault="00377EC6" w:rsidP="00641F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645060">
                              <w:rPr>
                                <w:rFonts w:ascii="Arial Narrow" w:hAnsi="Arial Narrow" w:cs="Times New Roman"/>
                              </w:rPr>
                              <w:t>Semaine du 19 au 23 Août</w:t>
                            </w:r>
                          </w:p>
                          <w:p w14:paraId="3C80D4CC" w14:textId="52DD3213" w:rsidR="00F30C54" w:rsidRPr="00645060" w:rsidRDefault="00F30C54" w:rsidP="00641F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645060">
                              <w:rPr>
                                <w:rFonts w:ascii="Arial Narrow" w:hAnsi="Arial Narrow" w:cs="Times New Roman"/>
                              </w:rPr>
                              <w:t>De 9h00 à 17h00</w:t>
                            </w:r>
                          </w:p>
                          <w:p w14:paraId="35707B43" w14:textId="77777777" w:rsidR="00F30C54" w:rsidRPr="00645060" w:rsidRDefault="00F30C54" w:rsidP="00641F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  <w:p w14:paraId="37359B6C" w14:textId="0AD6DF12" w:rsidR="00CD4013" w:rsidRDefault="00CD4013" w:rsidP="00641FB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  <w:p w14:paraId="1E984F29" w14:textId="77777777" w:rsidR="00CD1D7B" w:rsidRDefault="00F30C54" w:rsidP="00641FB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645060">
                              <w:rPr>
                                <w:rFonts w:ascii="Arial Narrow" w:hAnsi="Arial Narrow" w:cs="Times New Roman"/>
                              </w:rPr>
                              <w:t>Service de gard</w:t>
                            </w:r>
                            <w:r w:rsidR="00645060" w:rsidRPr="00645060">
                              <w:rPr>
                                <w:rFonts w:ascii="Arial Narrow" w:hAnsi="Arial Narrow" w:cs="Times New Roman"/>
                              </w:rPr>
                              <w:t>e</w:t>
                            </w:r>
                          </w:p>
                          <w:p w14:paraId="542191F7" w14:textId="020DD389" w:rsidR="00F30C54" w:rsidRDefault="00F30C54" w:rsidP="00641FB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 w:rsidRPr="00645060">
                              <w:rPr>
                                <w:rFonts w:ascii="Arial Narrow" w:hAnsi="Arial Narrow" w:cs="Times New Roman"/>
                              </w:rPr>
                              <w:t>7h-9h et 17h-18h</w:t>
                            </w:r>
                          </w:p>
                          <w:p w14:paraId="661CAE1A" w14:textId="75501A5F" w:rsidR="00641FBD" w:rsidRDefault="00641FBD" w:rsidP="00641FB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  <w:p w14:paraId="1D10A32D" w14:textId="2250C825" w:rsidR="00641FBD" w:rsidRDefault="00641FBD" w:rsidP="00641FB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</w:p>
                          <w:p w14:paraId="101B0245" w14:textId="4D459910" w:rsidR="00641FBD" w:rsidRPr="00377EC6" w:rsidRDefault="00641FBD" w:rsidP="00641FB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</w:rPr>
                              <w:t>Nous aviser si vous souhaitez prendre le service de garde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D804" id="Zone de texte 2" o:spid="_x0000_s1057" type="#_x0000_t202" style="position:absolute;margin-left:318.3pt;margin-top:2.15pt;width:213.4pt;height:287.0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">
                <v:textbox>
                  <w:txbxContent>
                    <w:p w14:paraId="4BC21669" w14:textId="77777777" w:rsidR="00CD4013" w:rsidRDefault="00CD4013" w:rsidP="00641F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6FE28E5D" w14:textId="77777777" w:rsidR="00377EC6" w:rsidRPr="00645060" w:rsidRDefault="00377EC6" w:rsidP="00641FBD">
                      <w:pPr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64506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NOS ACTIVITÉS</w:t>
                      </w:r>
                    </w:p>
                    <w:p w14:paraId="617C65EB" w14:textId="77777777" w:rsidR="00CD4013" w:rsidRDefault="00CD4013" w:rsidP="00641FB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</w:rPr>
                      </w:pPr>
                    </w:p>
                    <w:p w14:paraId="7C5EC401" w14:textId="77777777" w:rsidR="00CD4013" w:rsidRDefault="00CD4013" w:rsidP="00641FB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</w:rPr>
                      </w:pPr>
                    </w:p>
                    <w:p w14:paraId="5A92602F" w14:textId="77777777" w:rsidR="00CD1D7B" w:rsidRDefault="00377EC6" w:rsidP="00641FB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645060">
                        <w:rPr>
                          <w:rFonts w:ascii="Arial Narrow" w:hAnsi="Arial Narrow" w:cs="Times New Roman"/>
                        </w:rPr>
                        <w:t>Semaine du 19 au 23 Août</w:t>
                      </w:r>
                    </w:p>
                    <w:p w14:paraId="3C80D4CC" w14:textId="52DD3213" w:rsidR="00F30C54" w:rsidRPr="00645060" w:rsidRDefault="00F30C54" w:rsidP="00641FB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645060">
                        <w:rPr>
                          <w:rFonts w:ascii="Arial Narrow" w:hAnsi="Arial Narrow" w:cs="Times New Roman"/>
                        </w:rPr>
                        <w:t>De 9h00 à 17h00</w:t>
                      </w:r>
                    </w:p>
                    <w:p w14:paraId="35707B43" w14:textId="77777777" w:rsidR="00F30C54" w:rsidRPr="00645060" w:rsidRDefault="00F30C54" w:rsidP="00641FB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</w:rPr>
                      </w:pPr>
                    </w:p>
                    <w:p w14:paraId="37359B6C" w14:textId="0AD6DF12" w:rsidR="00CD4013" w:rsidRDefault="00CD4013" w:rsidP="00641FBD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</w:rPr>
                      </w:pPr>
                    </w:p>
                    <w:p w14:paraId="1E984F29" w14:textId="77777777" w:rsidR="00CD1D7B" w:rsidRDefault="00F30C54" w:rsidP="00641FBD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645060">
                        <w:rPr>
                          <w:rFonts w:ascii="Arial Narrow" w:hAnsi="Arial Narrow" w:cs="Times New Roman"/>
                        </w:rPr>
                        <w:t>Service de gard</w:t>
                      </w:r>
                      <w:r w:rsidR="00645060" w:rsidRPr="00645060">
                        <w:rPr>
                          <w:rFonts w:ascii="Arial Narrow" w:hAnsi="Arial Narrow" w:cs="Times New Roman"/>
                        </w:rPr>
                        <w:t>e</w:t>
                      </w:r>
                    </w:p>
                    <w:p w14:paraId="542191F7" w14:textId="020DD389" w:rsidR="00F30C54" w:rsidRDefault="00F30C54" w:rsidP="00641FBD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 w:rsidRPr="00645060">
                        <w:rPr>
                          <w:rFonts w:ascii="Arial Narrow" w:hAnsi="Arial Narrow" w:cs="Times New Roman"/>
                        </w:rPr>
                        <w:t>7h-9h et 17h-18h</w:t>
                      </w:r>
                    </w:p>
                    <w:p w14:paraId="661CAE1A" w14:textId="75501A5F" w:rsidR="00641FBD" w:rsidRDefault="00641FBD" w:rsidP="00641FBD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</w:rPr>
                      </w:pPr>
                    </w:p>
                    <w:p w14:paraId="1D10A32D" w14:textId="2250C825" w:rsidR="00641FBD" w:rsidRDefault="00641FBD" w:rsidP="00641FBD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</w:rPr>
                      </w:pPr>
                    </w:p>
                    <w:p w14:paraId="101B0245" w14:textId="4D459910" w:rsidR="00641FBD" w:rsidRPr="00377EC6" w:rsidRDefault="00641FBD" w:rsidP="00641FBD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</w:rPr>
                      </w:pPr>
                      <w:r>
                        <w:rPr>
                          <w:rFonts w:ascii="Arial Narrow" w:hAnsi="Arial Narrow" w:cs="Times New Roman"/>
                        </w:rPr>
                        <w:t>Nous aviser si vous souhaitez prendre le service de garde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676602" w14:textId="77777777" w:rsidR="0020567D" w:rsidRDefault="0020567D" w:rsidP="002056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19AD3" w14:textId="46BA3570" w:rsidR="0020567D" w:rsidRPr="003F4345" w:rsidRDefault="00532F5E" w:rsidP="0020567D">
      <w:pPr>
        <w:widowControl w:val="0"/>
        <w:rPr>
          <w:rFonts w:ascii="Arial Narrow" w:hAnsi="Arial Narrow"/>
          <w:lang w:val="fr-FR"/>
        </w:rPr>
      </w:pPr>
      <w:r>
        <w:rPr>
          <w:rFonts w:ascii="Arial Narrow" w:hAnsi="Arial Narrow"/>
          <w:u w:val="single"/>
          <w:lang w:val="fr-FR"/>
        </w:rPr>
        <w:t>N</w:t>
      </w:r>
      <w:r w:rsidR="00863754" w:rsidRPr="000B5FF1">
        <w:rPr>
          <w:rFonts w:ascii="Arial Narrow" w:hAnsi="Arial Narrow"/>
          <w:u w:val="single"/>
          <w:lang w:val="fr-FR"/>
        </w:rPr>
        <w:t>om, Prénom</w:t>
      </w:r>
      <w:r w:rsidR="00863754" w:rsidRPr="003F4345">
        <w:rPr>
          <w:rFonts w:ascii="Arial Narrow" w:hAnsi="Arial Narrow"/>
          <w:lang w:val="fr-FR"/>
        </w:rPr>
        <w:tab/>
      </w:r>
      <w:sdt>
        <w:sdtPr>
          <w:rPr>
            <w:rFonts w:ascii="Arial Narrow" w:hAnsi="Arial Narrow"/>
            <w:lang w:val="fr-FR"/>
          </w:rPr>
          <w:id w:val="1632909089"/>
          <w:placeholder>
            <w:docPart w:val="DefaultPlaceholder_-1854013440"/>
          </w:placeholder>
          <w:showingPlcHdr/>
          <w:text/>
        </w:sdtPr>
        <w:sdtEndPr/>
        <w:sdtContent>
          <w:r w:rsidR="00CD4013" w:rsidRPr="00D10C75">
            <w:rPr>
              <w:rStyle w:val="Textedelespacerserv"/>
            </w:rPr>
            <w:t>Cliquez ou appuyez ici pour entrer du texte.</w:t>
          </w:r>
        </w:sdtContent>
      </w:sdt>
    </w:p>
    <w:p w14:paraId="433D5E94" w14:textId="0AEEBECF" w:rsidR="00863754" w:rsidRPr="003F4345" w:rsidRDefault="00863754" w:rsidP="00863754">
      <w:pPr>
        <w:widowControl w:val="0"/>
        <w:rPr>
          <w:rFonts w:ascii="Arial Narrow" w:hAnsi="Arial Narrow" w:cs="Arial"/>
          <w:sz w:val="16"/>
          <w:szCs w:val="16"/>
          <w:lang w:val="fr-FR"/>
        </w:rPr>
      </w:pPr>
      <w:r w:rsidRPr="000B5FF1">
        <w:rPr>
          <w:rFonts w:ascii="Arial Narrow" w:hAnsi="Arial Narrow" w:cs="Arial"/>
          <w:u w:val="single"/>
          <w:lang w:val="fr-FR"/>
        </w:rPr>
        <w:t>Date de naissance</w:t>
      </w:r>
      <w:r w:rsidRPr="003F4345">
        <w:rPr>
          <w:rFonts w:ascii="Arial Narrow" w:hAnsi="Arial Narrow" w:cs="Arial"/>
          <w:lang w:val="fr-FR"/>
        </w:rPr>
        <w:t xml:space="preserve"> </w:t>
      </w:r>
      <w:r w:rsidR="007D389B">
        <w:rPr>
          <w:rFonts w:ascii="Arial Narrow" w:hAnsi="Arial Narrow" w:cs="Arial"/>
          <w:lang w:val="fr-FR"/>
        </w:rPr>
        <w:t xml:space="preserve"> </w:t>
      </w:r>
      <w:sdt>
        <w:sdtPr>
          <w:rPr>
            <w:rFonts w:ascii="Arial Narrow" w:hAnsi="Arial Narrow" w:cs="Arial"/>
            <w:lang w:val="fr-FR"/>
          </w:rPr>
          <w:id w:val="1245996155"/>
          <w:placeholder>
            <w:docPart w:val="DefaultPlaceholder_-1854013440"/>
          </w:placeholder>
          <w:showingPlcHdr/>
          <w:text/>
        </w:sdtPr>
        <w:sdtEndPr/>
        <w:sdtContent>
          <w:r w:rsidR="007D389B" w:rsidRPr="00D10C75">
            <w:rPr>
              <w:rStyle w:val="Textedelespacerserv"/>
            </w:rPr>
            <w:t>Cliquez ou appuyez ici pour entrer du texte.</w:t>
          </w:r>
        </w:sdtContent>
      </w:sdt>
    </w:p>
    <w:p w14:paraId="69002FCC" w14:textId="344CA33A" w:rsidR="00532F5E" w:rsidRDefault="00532F5E" w:rsidP="00863754">
      <w:pPr>
        <w:widowControl w:val="0"/>
        <w:rPr>
          <w:rFonts w:ascii="Arial Narrow" w:hAnsi="Arial Narrow" w:cs="Arial"/>
          <w:u w:val="single"/>
          <w:lang w:val="fr-FR"/>
        </w:rPr>
      </w:pPr>
      <w:r>
        <w:rPr>
          <w:rFonts w:ascii="Arial Narrow" w:hAnsi="Arial Narrow" w:cs="Arial"/>
          <w:u w:val="single"/>
          <w:lang w:val="fr-FR"/>
        </w:rPr>
        <w:t>Age</w:t>
      </w:r>
      <w:r w:rsidRPr="00532F5E">
        <w:rPr>
          <w:rFonts w:ascii="Arial Narrow" w:hAnsi="Arial Narrow" w:cs="Arial"/>
          <w:lang w:val="fr-FR"/>
        </w:rPr>
        <w:t xml:space="preserve">   </w:t>
      </w:r>
      <w:sdt>
        <w:sdtPr>
          <w:rPr>
            <w:rFonts w:ascii="Arial Narrow" w:hAnsi="Arial Narrow" w:cs="Arial"/>
            <w:u w:val="single"/>
            <w:lang w:val="fr-FR"/>
          </w:rPr>
          <w:id w:val="-1908683643"/>
          <w:placeholder>
            <w:docPart w:val="DefaultPlaceholder_-1854013440"/>
          </w:placeholder>
          <w:showingPlcHdr/>
          <w:text/>
        </w:sdtPr>
        <w:sdtContent>
          <w:r w:rsidRPr="00D10C75">
            <w:rPr>
              <w:rStyle w:val="Textedelespacerserv"/>
            </w:rPr>
            <w:t>Cliquez ou appuyez ici pour entrer du texte.</w:t>
          </w:r>
        </w:sdtContent>
      </w:sdt>
    </w:p>
    <w:p w14:paraId="24622A03" w14:textId="70A0EF10" w:rsidR="00863754" w:rsidRPr="003F4345" w:rsidRDefault="00863754" w:rsidP="00863754">
      <w:pPr>
        <w:widowControl w:val="0"/>
        <w:rPr>
          <w:rFonts w:ascii="Arial Narrow" w:hAnsi="Arial Narrow" w:cs="Arial"/>
          <w:lang w:val="fr-FR"/>
        </w:rPr>
      </w:pPr>
      <w:r w:rsidRPr="000B5FF1">
        <w:rPr>
          <w:rFonts w:ascii="Arial Narrow" w:hAnsi="Arial Narrow" w:cs="Arial"/>
          <w:u w:val="single"/>
          <w:lang w:val="fr-FR"/>
        </w:rPr>
        <w:t>Sexe</w:t>
      </w:r>
      <w:r w:rsidRPr="003F4345">
        <w:rPr>
          <w:rFonts w:ascii="Arial Narrow" w:hAnsi="Arial Narrow" w:cs="Arial"/>
          <w:lang w:val="fr-FR"/>
        </w:rPr>
        <w:t xml:space="preserve"> </w:t>
      </w:r>
      <w:r w:rsidR="003F4345">
        <w:rPr>
          <w:rFonts w:ascii="Arial Narrow" w:hAnsi="Arial Narrow" w:cs="Arial"/>
          <w:lang w:val="fr-FR"/>
        </w:rPr>
        <w:t xml:space="preserve">                    Garçon </w:t>
      </w:r>
      <w:sdt>
        <w:sdtPr>
          <w:rPr>
            <w:rFonts w:ascii="Arial Narrow" w:hAnsi="Arial Narrow" w:cs="Arial"/>
            <w:lang w:val="fr-FR"/>
          </w:rPr>
          <w:id w:val="77044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45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3F4345">
        <w:rPr>
          <w:rFonts w:ascii="Arial Narrow" w:hAnsi="Arial Narrow" w:cs="Arial"/>
          <w:lang w:val="fr-FR"/>
        </w:rPr>
        <w:t xml:space="preserve">              Fille </w:t>
      </w:r>
      <w:sdt>
        <w:sdtPr>
          <w:rPr>
            <w:rFonts w:ascii="Arial Narrow" w:hAnsi="Arial Narrow" w:cs="Arial"/>
            <w:lang w:val="fr-FR"/>
          </w:rPr>
          <w:id w:val="-105584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45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="003F4345">
        <w:rPr>
          <w:rFonts w:ascii="Arial Narrow" w:hAnsi="Arial Narrow" w:cs="Arial"/>
          <w:lang w:val="fr-FR"/>
        </w:rPr>
        <w:t xml:space="preserve">            Autre </w:t>
      </w:r>
      <w:sdt>
        <w:sdtPr>
          <w:rPr>
            <w:rFonts w:ascii="Arial Narrow" w:hAnsi="Arial Narrow" w:cs="Arial"/>
            <w:lang w:val="fr-FR"/>
          </w:rPr>
          <w:id w:val="64886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45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</w:p>
    <w:p w14:paraId="64F26B30" w14:textId="77777777" w:rsidR="003F4345" w:rsidRDefault="00863754" w:rsidP="003F4345">
      <w:pPr>
        <w:widowControl w:val="0"/>
        <w:spacing w:after="0"/>
        <w:rPr>
          <w:rFonts w:ascii="Arial Narrow" w:hAnsi="Arial Narrow" w:cs="Arial"/>
          <w:lang w:val="fr-FR"/>
        </w:rPr>
      </w:pPr>
      <w:r w:rsidRPr="000B5FF1">
        <w:rPr>
          <w:rFonts w:ascii="Arial Narrow" w:hAnsi="Arial Narrow" w:cs="Arial"/>
          <w:u w:val="single"/>
          <w:lang w:val="fr-FR"/>
        </w:rPr>
        <w:t>Nom, Prénom</w:t>
      </w:r>
      <w:r w:rsidRPr="00863754">
        <w:rPr>
          <w:rFonts w:ascii="Arial Narrow" w:hAnsi="Arial Narrow" w:cs="Arial"/>
          <w:lang w:val="fr-FR"/>
        </w:rPr>
        <w:t xml:space="preserve"> </w:t>
      </w:r>
      <w:r w:rsidR="003F4345">
        <w:rPr>
          <w:rFonts w:ascii="Arial Narrow" w:hAnsi="Arial Narrow" w:cs="Arial"/>
          <w:lang w:val="fr-FR"/>
        </w:rPr>
        <w:t xml:space="preserve">      </w:t>
      </w:r>
      <w:sdt>
        <w:sdtPr>
          <w:rPr>
            <w:rFonts w:ascii="Arial Narrow" w:hAnsi="Arial Narrow" w:cs="Arial"/>
            <w:lang w:val="fr-FR"/>
          </w:rPr>
          <w:id w:val="-1574585688"/>
          <w:placeholder>
            <w:docPart w:val="DefaultPlaceholder_-1854013440"/>
          </w:placeholder>
          <w:showingPlcHdr/>
          <w:text/>
        </w:sdtPr>
        <w:sdtEndPr/>
        <w:sdtContent>
          <w:r w:rsidR="00CD4013" w:rsidRPr="00D10C75">
            <w:rPr>
              <w:rStyle w:val="Textedelespacerserv"/>
            </w:rPr>
            <w:t>Cliquez ou appuyez ici pour entrer du texte.</w:t>
          </w:r>
        </w:sdtContent>
      </w:sdt>
    </w:p>
    <w:p w14:paraId="4306EFD2" w14:textId="0A437D94" w:rsidR="003F4345" w:rsidRDefault="00863754" w:rsidP="003F4345">
      <w:pPr>
        <w:widowControl w:val="0"/>
        <w:spacing w:after="0"/>
        <w:rPr>
          <w:rFonts w:ascii="Arial Narrow" w:hAnsi="Arial Narrow" w:cs="Arial"/>
          <w:lang w:val="fr-FR"/>
        </w:rPr>
      </w:pPr>
      <w:proofErr w:type="gramStart"/>
      <w:r w:rsidRPr="000B5FF1">
        <w:rPr>
          <w:rFonts w:ascii="Arial Narrow" w:hAnsi="Arial Narrow" w:cs="Arial"/>
          <w:u w:val="single"/>
          <w:lang w:val="fr-FR"/>
        </w:rPr>
        <w:t>du</w:t>
      </w:r>
      <w:proofErr w:type="gramEnd"/>
      <w:r w:rsidRPr="000B5FF1">
        <w:rPr>
          <w:rFonts w:ascii="Arial Narrow" w:hAnsi="Arial Narrow" w:cs="Arial"/>
          <w:u w:val="single"/>
          <w:lang w:val="fr-FR"/>
        </w:rPr>
        <w:t xml:space="preserve"> Parent/Tuteur</w:t>
      </w:r>
      <w:r w:rsidR="003F4345">
        <w:rPr>
          <w:rFonts w:ascii="Arial Narrow" w:hAnsi="Arial Narrow" w:cs="Arial"/>
          <w:lang w:val="fr-FR"/>
        </w:rPr>
        <w:t xml:space="preserve">  </w:t>
      </w:r>
      <w:sdt>
        <w:sdtPr>
          <w:rPr>
            <w:rFonts w:ascii="Arial Narrow" w:hAnsi="Arial Narrow" w:cs="Arial"/>
            <w:lang w:val="fr-FR"/>
          </w:rPr>
          <w:id w:val="1353538983"/>
          <w:placeholder>
            <w:docPart w:val="DefaultPlaceholder_-1854013440"/>
          </w:placeholder>
          <w:showingPlcHdr/>
          <w:text/>
        </w:sdtPr>
        <w:sdtEndPr/>
        <w:sdtContent>
          <w:r w:rsidR="009945E0" w:rsidRPr="00D10C75">
            <w:rPr>
              <w:rStyle w:val="Textedelespacerserv"/>
            </w:rPr>
            <w:t>Cliquez ou appuyez ici pour entrer du texte.</w:t>
          </w:r>
        </w:sdtContent>
      </w:sdt>
    </w:p>
    <w:p w14:paraId="7C2B2DE4" w14:textId="77777777" w:rsidR="00863754" w:rsidRDefault="00863754" w:rsidP="003F4345">
      <w:pPr>
        <w:widowControl w:val="0"/>
        <w:spacing w:after="0"/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t xml:space="preserve">                                                              </w:t>
      </w:r>
    </w:p>
    <w:p w14:paraId="1F8C8588" w14:textId="77777777" w:rsidR="00863754" w:rsidRPr="00863754" w:rsidRDefault="00863754" w:rsidP="00863754">
      <w:pPr>
        <w:widowControl w:val="0"/>
        <w:rPr>
          <w:rFonts w:ascii="Arial Narrow" w:hAnsi="Arial Narrow" w:cs="Arial"/>
          <w:lang w:val="fr-FR"/>
        </w:rPr>
      </w:pPr>
      <w:r w:rsidRPr="000B5FF1">
        <w:rPr>
          <w:rFonts w:ascii="Arial Narrow" w:hAnsi="Arial Narrow" w:cs="Arial"/>
          <w:u w:val="single"/>
          <w:lang w:val="fr-FR"/>
        </w:rPr>
        <w:t>Adresse</w:t>
      </w:r>
      <w:r>
        <w:rPr>
          <w:rFonts w:ascii="Arial Narrow" w:hAnsi="Arial Narrow" w:cs="Arial"/>
          <w:lang w:val="fr-FR"/>
        </w:rPr>
        <w:t xml:space="preserve"> </w:t>
      </w:r>
      <w:r w:rsidR="00CD4013">
        <w:rPr>
          <w:rFonts w:ascii="Arial Narrow" w:hAnsi="Arial Narrow" w:cs="Arial"/>
          <w:lang w:val="fr-FR"/>
        </w:rPr>
        <w:t xml:space="preserve">      </w:t>
      </w:r>
      <w:sdt>
        <w:sdtPr>
          <w:rPr>
            <w:rFonts w:ascii="Arial Narrow" w:hAnsi="Arial Narrow" w:cs="Arial"/>
            <w:lang w:val="fr-FR"/>
          </w:rPr>
          <w:id w:val="854010342"/>
          <w:placeholder>
            <w:docPart w:val="DefaultPlaceholder_-1854013440"/>
          </w:placeholder>
          <w:showingPlcHdr/>
          <w:text/>
        </w:sdtPr>
        <w:sdtEndPr/>
        <w:sdtContent>
          <w:r w:rsidR="00CD4013" w:rsidRPr="00D10C75">
            <w:rPr>
              <w:rStyle w:val="Textedelespacerserv"/>
            </w:rPr>
            <w:t>Cliquez ou appuyez ici pour entrer du texte.</w:t>
          </w:r>
        </w:sdtContent>
      </w:sdt>
    </w:p>
    <w:p w14:paraId="6CEB7610" w14:textId="77777777" w:rsidR="00863754" w:rsidRPr="00863754" w:rsidRDefault="00863754" w:rsidP="00863754">
      <w:pPr>
        <w:widowControl w:val="0"/>
        <w:rPr>
          <w:rFonts w:ascii="Arial Narrow" w:hAnsi="Arial Narrow" w:cs="Arial"/>
          <w:lang w:val="fr-FR"/>
        </w:rPr>
      </w:pPr>
    </w:p>
    <w:p w14:paraId="201D44D7" w14:textId="77777777" w:rsidR="00863754" w:rsidRPr="00863754" w:rsidRDefault="00863754" w:rsidP="00863754">
      <w:pPr>
        <w:widowControl w:val="0"/>
        <w:rPr>
          <w:rFonts w:ascii="Arial Narrow" w:hAnsi="Arial Narrow" w:cs="Arial"/>
          <w:lang w:val="fr-FR"/>
        </w:rPr>
      </w:pPr>
      <w:r w:rsidRPr="000B5FF1">
        <w:rPr>
          <w:rFonts w:ascii="Arial Narrow" w:hAnsi="Arial Narrow" w:cs="Arial"/>
          <w:u w:val="single"/>
          <w:lang w:val="fr-FR"/>
        </w:rPr>
        <w:t>Téléphone 1</w:t>
      </w:r>
      <w:r w:rsidR="003F4345">
        <w:rPr>
          <w:rFonts w:ascii="Arial Narrow" w:hAnsi="Arial Narrow" w:cs="Arial"/>
          <w:lang w:val="fr-FR"/>
        </w:rPr>
        <w:t xml:space="preserve">     </w:t>
      </w:r>
      <w:sdt>
        <w:sdtPr>
          <w:rPr>
            <w:rFonts w:ascii="Arial Narrow" w:hAnsi="Arial Narrow" w:cs="Arial"/>
            <w:lang w:val="fr-FR"/>
          </w:rPr>
          <w:id w:val="-1456326116"/>
          <w:placeholder>
            <w:docPart w:val="DefaultPlaceholder_-1854013440"/>
          </w:placeholder>
          <w:showingPlcHdr/>
          <w:text/>
        </w:sdtPr>
        <w:sdtEndPr/>
        <w:sdtContent>
          <w:r w:rsidR="00CD4013" w:rsidRPr="00D10C75">
            <w:rPr>
              <w:rStyle w:val="Textedelespacerserv"/>
            </w:rPr>
            <w:t>Cliquez ou appuyez ici pour entrer du texte.</w:t>
          </w:r>
        </w:sdtContent>
      </w:sdt>
    </w:p>
    <w:p w14:paraId="1DE6BDDB" w14:textId="77777777" w:rsidR="00863754" w:rsidRPr="00863754" w:rsidRDefault="00863754" w:rsidP="00863754">
      <w:pPr>
        <w:widowControl w:val="0"/>
        <w:rPr>
          <w:rFonts w:ascii="Arial Narrow" w:hAnsi="Arial Narrow" w:cs="Arial"/>
          <w:lang w:val="fr-FR"/>
        </w:rPr>
      </w:pPr>
      <w:r w:rsidRPr="000B5FF1">
        <w:rPr>
          <w:rFonts w:ascii="Arial Narrow" w:hAnsi="Arial Narrow" w:cs="Arial"/>
          <w:u w:val="single"/>
          <w:lang w:val="fr-FR"/>
        </w:rPr>
        <w:t>Téléphone 2</w:t>
      </w:r>
      <w:r w:rsidR="003F4345">
        <w:rPr>
          <w:rFonts w:ascii="Arial Narrow" w:hAnsi="Arial Narrow" w:cs="Arial"/>
          <w:lang w:val="fr-FR"/>
        </w:rPr>
        <w:t xml:space="preserve">     </w:t>
      </w:r>
      <w:sdt>
        <w:sdtPr>
          <w:rPr>
            <w:rFonts w:ascii="Arial Narrow" w:hAnsi="Arial Narrow" w:cs="Arial"/>
            <w:lang w:val="fr-FR"/>
          </w:rPr>
          <w:id w:val="-1757661846"/>
          <w:placeholder>
            <w:docPart w:val="DefaultPlaceholder_-1854013440"/>
          </w:placeholder>
          <w:showingPlcHdr/>
          <w:text/>
        </w:sdtPr>
        <w:sdtEndPr/>
        <w:sdtContent>
          <w:r w:rsidR="00CD4013" w:rsidRPr="00D10C75">
            <w:rPr>
              <w:rStyle w:val="Textedelespacerserv"/>
            </w:rPr>
            <w:t>Cliquez ou appuyez ici pour entrer du texte.</w:t>
          </w:r>
        </w:sdtContent>
      </w:sdt>
    </w:p>
    <w:p w14:paraId="380E348E" w14:textId="77777777" w:rsidR="0020567D" w:rsidRDefault="00863754" w:rsidP="00863754">
      <w:pPr>
        <w:widowControl w:val="0"/>
        <w:rPr>
          <w:rFonts w:ascii="Arial Narrow" w:hAnsi="Arial Narrow" w:cs="Arial"/>
          <w:sz w:val="16"/>
          <w:szCs w:val="16"/>
          <w:lang w:val="fr-FR"/>
        </w:rPr>
      </w:pPr>
      <w:r w:rsidRPr="000B5FF1">
        <w:rPr>
          <w:rFonts w:ascii="Arial Narrow" w:hAnsi="Arial Narrow" w:cs="Arial"/>
          <w:u w:val="single"/>
          <w:lang w:val="fr-FR"/>
        </w:rPr>
        <w:t>Adresse courriel</w:t>
      </w:r>
      <w:r w:rsidRPr="00863754">
        <w:rPr>
          <w:rFonts w:ascii="Arial Narrow" w:hAnsi="Arial Narrow" w:cs="Arial"/>
          <w:lang w:val="fr-FR"/>
        </w:rPr>
        <w:t xml:space="preserve"> </w:t>
      </w:r>
      <w:r w:rsidRPr="00863754">
        <w:rPr>
          <w:rFonts w:ascii="Arial Narrow" w:hAnsi="Arial Narrow" w:cs="Arial"/>
          <w:lang w:val="fr-FR"/>
        </w:rPr>
        <w:tab/>
      </w:r>
      <w:r w:rsidRPr="00863754">
        <w:rPr>
          <w:rFonts w:ascii="Arial Narrow" w:hAnsi="Arial Narrow" w:cs="Arial"/>
          <w:sz w:val="16"/>
          <w:szCs w:val="16"/>
          <w:lang w:val="fr-FR"/>
        </w:rPr>
        <w:t xml:space="preserve"> </w:t>
      </w:r>
      <w:r w:rsidR="003F4345">
        <w:rPr>
          <w:rFonts w:ascii="Arial Narrow" w:hAnsi="Arial Narrow" w:cs="Arial"/>
          <w:sz w:val="16"/>
          <w:szCs w:val="16"/>
          <w:lang w:val="fr-FR"/>
        </w:rPr>
        <w:t xml:space="preserve">  </w:t>
      </w:r>
      <w:sdt>
        <w:sdtPr>
          <w:rPr>
            <w:rFonts w:ascii="Arial Narrow" w:hAnsi="Arial Narrow" w:cs="Arial"/>
            <w:sz w:val="16"/>
            <w:szCs w:val="16"/>
            <w:lang w:val="fr-FR"/>
          </w:rPr>
          <w:id w:val="1801728637"/>
          <w:placeholder>
            <w:docPart w:val="DefaultPlaceholder_-1854013440"/>
          </w:placeholder>
          <w:showingPlcHdr/>
          <w:text/>
        </w:sdtPr>
        <w:sdtEndPr/>
        <w:sdtContent>
          <w:r w:rsidR="00CD4013" w:rsidRPr="00D10C75">
            <w:rPr>
              <w:rStyle w:val="Textedelespacerserv"/>
            </w:rPr>
            <w:t>Cliquez ou appuyez ici pour entrer du texte.</w:t>
          </w:r>
        </w:sdtContent>
      </w:sdt>
    </w:p>
    <w:p w14:paraId="1402F5B1" w14:textId="1411619C" w:rsidR="00112015" w:rsidRDefault="00220B41" w:rsidP="00863754">
      <w:pPr>
        <w:widowControl w:val="0"/>
        <w:rPr>
          <w:rFonts w:ascii="Arial Narrow" w:hAnsi="Arial Narrow" w:cs="Arial"/>
          <w:sz w:val="16"/>
          <w:szCs w:val="16"/>
          <w:lang w:val="fr-F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4F6BCC" wp14:editId="2CD223CC">
                <wp:simplePos x="0" y="0"/>
                <wp:positionH relativeFrom="page">
                  <wp:align>right</wp:align>
                </wp:positionH>
                <wp:positionV relativeFrom="paragraph">
                  <wp:posOffset>308961</wp:posOffset>
                </wp:positionV>
                <wp:extent cx="7855585" cy="4209691"/>
                <wp:effectExtent l="0" t="0" r="0" b="635"/>
                <wp:wrapNone/>
                <wp:docPr id="24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5585" cy="4209691"/>
                          <a:chOff x="1081278" y="1069752"/>
                          <a:chExt cx="17811" cy="31813"/>
                        </a:xfrm>
                      </wpg:grpSpPr>
                      <wps:wsp>
                        <wps:cNvPr id="244" name="Rectangle 187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752"/>
                            <a:ext cx="17811" cy="3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45" name="Group 188"/>
                        <wpg:cNvGrpSpPr>
                          <a:grpSpLocks/>
                        </wpg:cNvGrpSpPr>
                        <wpg:grpSpPr bwMode="auto">
                          <a:xfrm>
                            <a:off x="1081278" y="1069752"/>
                            <a:ext cx="17811" cy="31814"/>
                            <a:chOff x="1081278" y="1069752"/>
                            <a:chExt cx="17811" cy="31813"/>
                          </a:xfrm>
                        </wpg:grpSpPr>
                        <wps:wsp>
                          <wps:cNvPr id="246" name="Rectangle 189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17811" cy="3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100380"/>
                              <a:ext cx="9085" cy="118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100380"/>
                              <a:ext cx="8905" cy="118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069752"/>
                              <a:ext cx="9085" cy="1186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8905" cy="1186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738" cy="16489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85670"/>
                              <a:ext cx="738" cy="1589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3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56" y="1069752"/>
                              <a:ext cx="733" cy="16489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56" y="1085670"/>
                              <a:ext cx="733" cy="1589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55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3120" y="1071346"/>
                            <a:ext cx="14127" cy="3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2583D7" w14:textId="77777777" w:rsidR="00F30C54" w:rsidRPr="00F30C54" w:rsidRDefault="00F30C54" w:rsidP="00F30C54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fr-FR"/>
                                </w:rPr>
                              </w:pPr>
                              <w:r w:rsidRPr="00F30C5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fr-FR"/>
                                </w:rPr>
                                <w:t>Paiement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56" name="Control 19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120" y="1074887"/>
                            <a:ext cx="14127" cy="2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F6BCC" id="Groupe 243" o:spid="_x0000_s1058" style="position:absolute;margin-left:567.35pt;margin-top:24.35pt;width:618.55pt;height:331.45pt;z-index:251675648;mso-position-horizontal:right;mso-position-horizontal-relative:page" coordorigin="10812,10697" coordsize="17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">
                <v:rect id="Rectangle 187" o:spid="_x0000_s1059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" stroked="f">
                  <v:stroke joinstyle="round"/>
                  <v:textbox inset="2.88pt,2.88pt,2.88pt,2.88pt"/>
                </v:rect>
                <v:group id="Group 188" o:spid="_x0000_s1060" style="position:absolute;left:10812;top:10697;width:178;height:318" coordorigin="10812,10697" coordsize="1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rect id="Rectangle 189" o:spid="_x0000_s1061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" stroked="f">
                    <v:stroke joinstyle="round"/>
                    <v:textbox inset="2.88pt,2.88pt,2.88pt,2.88pt"/>
                  </v:rect>
                  <v:rect id="Rectangle 190" o:spid="_x0000_s1062" style="position:absolute;left:10900;top:11003;width: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" fillcolor="#f59b2c" stroked="f" strokecolor="black [0]" strokeweight="0" insetpen="t">
                    <v:shadow color="#d4d4d6"/>
                    <v:textbox inset="2.88pt,2.88pt,2.88pt,2.88pt"/>
                  </v:rect>
                  <v:rect id="Rectangle 191" o:spid="_x0000_s1063" style="position:absolute;left:10812;top:11003;width: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192" o:spid="_x0000_s1064" style="position:absolute;left:10900;top:10697;width: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" fillcolor="#89a638" stroked="f" strokecolor="black [0]" strokeweight="0" insetpen="t">
                    <v:shadow color="#d4d4d6"/>
                    <v:textbox inset="2.88pt,2.88pt,2.88pt,2.88pt"/>
                  </v:rect>
                  <v:rect id="Rectangle 193" o:spid="_x0000_s1065" style="position:absolute;left:10812;top:10697;width: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94" o:spid="_x0000_s1066" style="position:absolute;left:10812;top:10697;width: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" fillcolor="#5195bc" stroked="f" strokecolor="black [0]" strokeweight="0" insetpen="t">
                    <v:shadow color="#d4d4d6"/>
                    <v:textbox inset="2.88pt,2.88pt,2.88pt,2.88pt"/>
                  </v:rect>
                  <v:rect id="Rectangle 195" o:spid="_x0000_s1067" style="position:absolute;left:10812;top:10856;width: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196" o:spid="_x0000_s1068" style="position:absolute;left:10983;top:10697;width: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" fillcolor="#89a638" stroked="f" strokecolor="black [0]" strokeweight="0" insetpen="t">
                    <v:shadow color="#d4d4d6"/>
                    <v:textbox inset="2.88pt,2.88pt,2.88pt,2.88pt"/>
                  </v:rect>
                  <v:rect id="Rectangle 197" o:spid="_x0000_s1069" style="position:absolute;left:10983;top:10856;width: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" fillcolor="#f59b2c" stroked="f" strokecolor="black [0]" strokeweight="0" insetpen="t">
                    <v:shadow color="#d4d4d6"/>
                    <v:textbox inset="2.88pt,2.88pt,2.88pt,2.88pt"/>
                  </v:rect>
                </v:group>
                <v:shape id="Text Box 198" o:spid="_x0000_s1070" type="#_x0000_t202" style="position:absolute;left:10831;top:10713;width:141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" stroked="f" strokecolor="black [0]" strokeweight="0" insetpen="t">
                  <v:shadow color="#d4d4d6"/>
                  <v:textbox inset="2.85pt,2.85pt,2.85pt,2.85pt">
                    <w:txbxContent>
                      <w:p w14:paraId="672583D7" w14:textId="77777777" w:rsidR="00F30C54" w:rsidRPr="00F30C54" w:rsidRDefault="00F30C54" w:rsidP="00F30C54">
                        <w:pPr>
                          <w:widowControl w:val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fr-FR"/>
                          </w:rPr>
                        </w:pPr>
                        <w:r w:rsidRPr="00F30C54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u w:val="single"/>
                            <w:lang w:val="fr-FR"/>
                          </w:rPr>
                          <w:t>Paiement</w:t>
                        </w:r>
                      </w:p>
                    </w:txbxContent>
                  </v:textbox>
                </v:shape>
                <v:rect id="Control 199" o:spid="_x0000_s1071" style="position:absolute;left:10831;top:10748;width:14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" filled="f" stroked="f" strokeweight="2pt">
                  <v:shadow color="black [0]"/>
                  <o:lock v:ext="edit" shapetype="t"/>
                  <v:textbox inset="0,0,0,0"/>
                </v:rect>
                <w10:wrap anchorx="page"/>
              </v:group>
            </w:pict>
          </mc:Fallback>
        </mc:AlternateContent>
      </w:r>
    </w:p>
    <w:p w14:paraId="5098536D" w14:textId="3038F4BA" w:rsidR="00112015" w:rsidRDefault="00112015" w:rsidP="00863754">
      <w:pPr>
        <w:widowControl w:val="0"/>
        <w:rPr>
          <w:rFonts w:ascii="Arial Narrow" w:hAnsi="Arial Narrow" w:cs="Arial"/>
          <w:sz w:val="16"/>
          <w:szCs w:val="16"/>
          <w:lang w:val="fr-FR"/>
        </w:rPr>
      </w:pPr>
    </w:p>
    <w:p w14:paraId="7EC56B6A" w14:textId="77777777" w:rsidR="00F30C54" w:rsidRDefault="00F30C54" w:rsidP="00F3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510D3B" wp14:editId="55753DB0">
                <wp:simplePos x="0" y="0"/>
                <wp:positionH relativeFrom="column">
                  <wp:posOffset>431165</wp:posOffset>
                </wp:positionH>
                <wp:positionV relativeFrom="paragraph">
                  <wp:posOffset>5961380</wp:posOffset>
                </wp:positionV>
                <wp:extent cx="6884035" cy="3676650"/>
                <wp:effectExtent l="12065" t="8255" r="9525" b="10795"/>
                <wp:wrapNone/>
                <wp:docPr id="229" name="Grou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3676650"/>
                          <a:chOff x="1081278" y="1069752"/>
                          <a:chExt cx="17811" cy="31813"/>
                        </a:xfrm>
                      </wpg:grpSpPr>
                      <wps:wsp>
                        <wps:cNvPr id="230" name="Rectangle 230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78" y="1069752"/>
                            <a:ext cx="17811" cy="31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31" name="Group 231"/>
                        <wpg:cNvGrpSpPr>
                          <a:grpSpLocks/>
                        </wpg:cNvGrpSpPr>
                        <wpg:grpSpPr bwMode="auto">
                          <a:xfrm>
                            <a:off x="1081278" y="1069752"/>
                            <a:ext cx="17811" cy="31814"/>
                            <a:chOff x="1081278" y="1069752"/>
                            <a:chExt cx="17811" cy="31813"/>
                          </a:xfrm>
                        </wpg:grpSpPr>
                        <wps:wsp>
                          <wps:cNvPr id="232" name="Rectangle 232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17811" cy="31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3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100350"/>
                              <a:ext cx="9085" cy="121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4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100350"/>
                              <a:ext cx="8905" cy="121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5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04" y="1069752"/>
                              <a:ext cx="9085" cy="1216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6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8905" cy="1216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7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69752"/>
                              <a:ext cx="365" cy="16489"/>
                            </a:xfrm>
                            <a:prstGeom prst="rect">
                              <a:avLst/>
                            </a:prstGeom>
                            <a:solidFill>
                              <a:srgbClr val="5195B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8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278" y="1085670"/>
                              <a:ext cx="365" cy="15896"/>
                            </a:xfrm>
                            <a:prstGeom prst="rect">
                              <a:avLst/>
                            </a:prstGeom>
                            <a:solidFill>
                              <a:srgbClr val="CE2F6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9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726" y="1069752"/>
                              <a:ext cx="363" cy="16489"/>
                            </a:xfrm>
                            <a:prstGeom prst="rect">
                              <a:avLst/>
                            </a:prstGeom>
                            <a:solidFill>
                              <a:srgbClr val="89A63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726" y="1085670"/>
                              <a:ext cx="363" cy="15896"/>
                            </a:xfrm>
                            <a:prstGeom prst="rect">
                              <a:avLst/>
                            </a:prstGeom>
                            <a:solidFill>
                              <a:srgbClr val="F59B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4D4D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083120" y="1071346"/>
                            <a:ext cx="14127" cy="3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4D4D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7458BB" w14:textId="77777777" w:rsidR="00F30C54" w:rsidRDefault="00F30C54" w:rsidP="00F30C54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>Paiement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lang w:val="fr-FR"/>
                                </w:rPr>
                                <w:t xml:space="preserve">Séjours camping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lang w:val="fr-FR"/>
                                </w:rPr>
                                <w:t xml:space="preserve">Semaine de camps (avec S5) 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42" name="Control 2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120" y="1074887"/>
                            <a:ext cx="14127" cy="2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10D3B" id="Groupe 229" o:spid="_x0000_s1072" style="position:absolute;margin-left:33.95pt;margin-top:469.4pt;width:542.05pt;height:289.5pt;z-index:251673600" coordorigin="10812,10697" coordsize="17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">
                <v:rect id="Rectangle 230" o:spid="_x0000_s1073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" stroked="f">
                  <v:stroke joinstyle="round"/>
                  <v:textbox inset="2.88pt,2.88pt,2.88pt,2.88pt"/>
                </v:rect>
                <v:group id="Group 231" o:spid="_x0000_s1074" style="position:absolute;left:10812;top:10697;width:178;height:318" coordorigin="10812,10697" coordsize="17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rect id="Rectangle 232" o:spid="_x0000_s1075" style="position:absolute;left:10812;top:10697;width:178;height:3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" stroked="f">
                    <v:stroke joinstyle="round"/>
                    <v:textbox inset="2.88pt,2.88pt,2.88pt,2.88pt"/>
                  </v:rect>
                  <v:rect id="Rectangle 233" o:spid="_x0000_s1076" style="position:absolute;left:10900;top:11003;width: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" fillcolor="#f59b2c" stroked="f" strokecolor="black [0]" strokeweight="0" insetpen="t">
                    <v:shadow color="#d4d4d6"/>
                    <v:textbox inset="2.88pt,2.88pt,2.88pt,2.88pt"/>
                  </v:rect>
                  <v:rect id="Rectangle 234" o:spid="_x0000_s1077" style="position:absolute;left:10812;top:11003;width: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235" o:spid="_x0000_s1078" style="position:absolute;left:10900;top:10697;width:9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" fillcolor="#89a638" stroked="f" strokecolor="black [0]" strokeweight="0" insetpen="t">
                    <v:shadow color="#d4d4d6"/>
                    <v:textbox inset="2.88pt,2.88pt,2.88pt,2.88pt"/>
                  </v:rect>
                  <v:rect id="Rectangle 236" o:spid="_x0000_s1079" style="position:absolute;left:10812;top:10697;width: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" fillcolor="#5195bc" stroked="f" strokecolor="black [0]" strokeweight="0" insetpen="t">
                    <v:shadow color="#d4d4d6"/>
                    <v:textbox inset="2.88pt,2.88pt,2.88pt,2.88pt"/>
                  </v:rect>
                  <v:rect id="Rectangle 237" o:spid="_x0000_s1080" style="position:absolute;left:10812;top:10697;width:4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" fillcolor="#5195bc" stroked="f" strokecolor="black [0]" strokeweight="0" insetpen="t">
                    <v:shadow color="#d4d4d6"/>
                    <v:textbox inset="2.88pt,2.88pt,2.88pt,2.88pt"/>
                  </v:rect>
                  <v:rect id="Rectangle 238" o:spid="_x0000_s1081" style="position:absolute;left:10812;top:10856;width: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" fillcolor="#ce2f67" stroked="f" strokecolor="black [0]" strokeweight="0" insetpen="t">
                    <v:shadow color="#d4d4d6"/>
                    <v:textbox inset="2.88pt,2.88pt,2.88pt,2.88pt"/>
                  </v:rect>
                  <v:rect id="Rectangle 239" o:spid="_x0000_s1082" style="position:absolute;left:10987;top:10697;width: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" fillcolor="#89a638" stroked="f" strokecolor="black [0]" strokeweight="0" insetpen="t">
                    <v:shadow color="#d4d4d6"/>
                    <v:textbox inset="2.88pt,2.88pt,2.88pt,2.88pt"/>
                  </v:rect>
                  <v:rect id="Rectangle 240" o:spid="_x0000_s1083" style="position:absolute;left:10987;top:10856;width: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" fillcolor="#f59b2c" stroked="f" strokecolor="black [0]" strokeweight="0" insetpen="t">
                    <v:shadow color="#d4d4d6"/>
                    <v:textbox inset="2.88pt,2.88pt,2.88pt,2.88pt"/>
                  </v:rect>
                </v:group>
                <v:shape id="Text Box 241" o:spid="_x0000_s1084" type="#_x0000_t202" style="position:absolute;left:10831;top:10713;width:141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" stroked="f" strokecolor="black [0]" strokeweight="0" insetpen="t">
                  <v:shadow color="#d4d4d6"/>
                  <v:textbox inset="2.85pt,2.85pt,2.85pt,2.85pt">
                    <w:txbxContent>
                      <w:p w14:paraId="197458BB" w14:textId="77777777" w:rsidR="00F30C54" w:rsidRDefault="00F30C54" w:rsidP="00F30C54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Paiement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lang w:val="fr-FR"/>
                          </w:rPr>
                          <w:t xml:space="preserve">Séjours camping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lang w:val="fr-FR"/>
                          </w:rPr>
                          <w:t xml:space="preserve">Semaine de camps (avec S5)  </w:t>
                        </w:r>
                      </w:p>
                    </w:txbxContent>
                  </v:textbox>
                </v:shape>
                <v:rect id="Control 242" o:spid="_x0000_s1085" style="position:absolute;left:10831;top:10748;width:141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" filled="f" stroked="f" strokeweight="2pt">
                  <v:shadow color="black [0]"/>
                  <o:lock v:ext="edit" shapetype="t"/>
                  <v:textbox inset="0,0,0,0"/>
                </v:rect>
              </v:group>
            </w:pict>
          </mc:Fallback>
        </mc:AlternateContent>
      </w:r>
    </w:p>
    <w:p w14:paraId="76B6B425" w14:textId="77777777" w:rsidR="00112015" w:rsidRDefault="00112015" w:rsidP="00863754">
      <w:pPr>
        <w:widowControl w:val="0"/>
        <w:rPr>
          <w:rFonts w:ascii="Arial Narrow" w:hAnsi="Arial Narrow" w:cs="Arial"/>
          <w:sz w:val="16"/>
          <w:szCs w:val="16"/>
          <w:lang w:val="fr-FR"/>
        </w:rPr>
      </w:pPr>
    </w:p>
    <w:p w14:paraId="5A29EC58" w14:textId="77777777" w:rsidR="00112015" w:rsidRDefault="00112015" w:rsidP="00112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5CE462" w14:textId="77777777" w:rsidR="000B681A" w:rsidRDefault="00112015" w:rsidP="000B681A">
      <w:pPr>
        <w:widowControl w:val="0"/>
        <w:spacing w:after="0"/>
        <w:jc w:val="center"/>
        <w:rPr>
          <w:rFonts w:ascii="Arial Narrow" w:hAnsi="Arial Narrow" w:cs="Arial"/>
          <w:sz w:val="18"/>
          <w:szCs w:val="18"/>
          <w:lang w:val="fr-FR"/>
        </w:rPr>
      </w:pPr>
      <w:r>
        <w:rPr>
          <w:rFonts w:ascii="Arial Narrow" w:hAnsi="Arial Narrow"/>
          <w:lang w:val="fr-FR"/>
        </w:rPr>
        <w:t> 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689"/>
        <w:gridCol w:w="3402"/>
        <w:gridCol w:w="3543"/>
      </w:tblGrid>
      <w:tr w:rsidR="000B681A" w14:paraId="7E5F543E" w14:textId="77777777" w:rsidTr="000B5FF1">
        <w:trPr>
          <w:trHeight w:val="527"/>
        </w:trPr>
        <w:tc>
          <w:tcPr>
            <w:tcW w:w="2689" w:type="dxa"/>
          </w:tcPr>
          <w:p w14:paraId="27B2331C" w14:textId="77777777" w:rsidR="000B681A" w:rsidRPr="000B681A" w:rsidRDefault="000B681A" w:rsidP="000B681A">
            <w:pPr>
              <w:widowControl w:val="0"/>
              <w:jc w:val="center"/>
              <w:rPr>
                <w:rFonts w:ascii="Arial Narrow" w:hAnsi="Arial Narrow" w:cs="Arial"/>
                <w:sz w:val="36"/>
                <w:szCs w:val="36"/>
                <w:lang w:val="fr-FR"/>
              </w:rPr>
            </w:pPr>
            <w:r>
              <w:rPr>
                <w:rFonts w:ascii="Arial Narrow" w:hAnsi="Arial Narrow" w:cs="Arial"/>
                <w:sz w:val="36"/>
                <w:szCs w:val="36"/>
                <w:lang w:val="fr-FR"/>
              </w:rPr>
              <w:t>ACTIVITÉ</w:t>
            </w:r>
          </w:p>
        </w:tc>
        <w:tc>
          <w:tcPr>
            <w:tcW w:w="3402" w:type="dxa"/>
          </w:tcPr>
          <w:p w14:paraId="7A5F72CA" w14:textId="6E58C774" w:rsidR="000B681A" w:rsidRPr="000B681A" w:rsidRDefault="000B681A" w:rsidP="000B681A">
            <w:pPr>
              <w:widowControl w:val="0"/>
              <w:jc w:val="center"/>
              <w:rPr>
                <w:rFonts w:ascii="Arial Narrow" w:hAnsi="Arial Narrow" w:cs="Arial"/>
                <w:sz w:val="36"/>
                <w:szCs w:val="36"/>
                <w:lang w:val="fr-FR"/>
              </w:rPr>
            </w:pPr>
            <w:r>
              <w:rPr>
                <w:rFonts w:ascii="Arial Narrow" w:hAnsi="Arial Narrow" w:cs="Arial"/>
                <w:sz w:val="36"/>
                <w:szCs w:val="36"/>
                <w:lang w:val="fr-FR"/>
              </w:rPr>
              <w:t>PRIX (</w:t>
            </w:r>
            <w:r w:rsidR="000B5FF1">
              <w:rPr>
                <w:rFonts w:ascii="Arial Narrow" w:hAnsi="Arial Narrow" w:cs="Arial"/>
                <w:sz w:val="36"/>
                <w:szCs w:val="36"/>
                <w:lang w:val="fr-FR"/>
              </w:rPr>
              <w:t xml:space="preserve">HORS </w:t>
            </w:r>
            <w:r>
              <w:rPr>
                <w:rFonts w:ascii="Arial Narrow" w:hAnsi="Arial Narrow" w:cs="Arial"/>
                <w:sz w:val="36"/>
                <w:szCs w:val="36"/>
                <w:lang w:val="fr-FR"/>
              </w:rPr>
              <w:t>TAXES)</w:t>
            </w:r>
          </w:p>
        </w:tc>
        <w:tc>
          <w:tcPr>
            <w:tcW w:w="3543" w:type="dxa"/>
          </w:tcPr>
          <w:p w14:paraId="3AC3A35F" w14:textId="1D7B8ED8" w:rsidR="000B681A" w:rsidRDefault="000B681A" w:rsidP="000B681A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0B681A">
              <w:rPr>
                <w:rFonts w:ascii="Arial Narrow" w:hAnsi="Arial Narrow" w:cs="Arial"/>
                <w:sz w:val="36"/>
                <w:szCs w:val="36"/>
                <w:lang w:val="fr-FR"/>
              </w:rPr>
              <w:t xml:space="preserve">PRIX </w:t>
            </w:r>
            <w:r w:rsidR="000B5FF1">
              <w:rPr>
                <w:rFonts w:ascii="Arial Narrow" w:hAnsi="Arial Narrow" w:cs="Arial"/>
                <w:sz w:val="36"/>
                <w:szCs w:val="36"/>
                <w:lang w:val="fr-FR"/>
              </w:rPr>
              <w:t>TAXES INCLUSES</w:t>
            </w:r>
          </w:p>
        </w:tc>
      </w:tr>
      <w:tr w:rsidR="000B681A" w14:paraId="7B2A7DD0" w14:textId="77777777" w:rsidTr="000B5FF1">
        <w:trPr>
          <w:trHeight w:val="1027"/>
        </w:trPr>
        <w:tc>
          <w:tcPr>
            <w:tcW w:w="2689" w:type="dxa"/>
          </w:tcPr>
          <w:p w14:paraId="2A2FBB79" w14:textId="77777777" w:rsidR="000B681A" w:rsidRDefault="000B681A" w:rsidP="00863754">
            <w:pPr>
              <w:widowControl w:val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  <w:p w14:paraId="0437C8A2" w14:textId="77777777" w:rsidR="000B681A" w:rsidRDefault="000B681A" w:rsidP="00863754">
            <w:pPr>
              <w:widowControl w:val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  <w:p w14:paraId="6B18A0C0" w14:textId="77777777" w:rsidR="000B681A" w:rsidRPr="000B681A" w:rsidRDefault="000B681A" w:rsidP="000B681A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  <w:lang w:val="fr-FR"/>
              </w:rPr>
            </w:pPr>
            <w:r>
              <w:rPr>
                <w:rFonts w:ascii="Arial Narrow" w:hAnsi="Arial Narrow" w:cs="Arial"/>
                <w:sz w:val="28"/>
                <w:szCs w:val="28"/>
                <w:lang w:val="fr-FR"/>
              </w:rPr>
              <w:t>SEMAINE 19-23 AOÛT</w:t>
            </w:r>
          </w:p>
        </w:tc>
        <w:tc>
          <w:tcPr>
            <w:tcW w:w="3402" w:type="dxa"/>
          </w:tcPr>
          <w:p w14:paraId="2ADBE4E8" w14:textId="77777777" w:rsidR="000B681A" w:rsidRDefault="000B681A" w:rsidP="00863754">
            <w:pPr>
              <w:widowControl w:val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  <w:p w14:paraId="50E95532" w14:textId="77777777" w:rsidR="000B681A" w:rsidRDefault="000B681A" w:rsidP="00863754">
            <w:pPr>
              <w:widowControl w:val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  <w:p w14:paraId="227652DB" w14:textId="77777777" w:rsidR="000B681A" w:rsidRDefault="000B681A" w:rsidP="000B681A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0B681A">
              <w:rPr>
                <w:rFonts w:ascii="Arial Narrow" w:hAnsi="Arial Narrow" w:cs="Arial"/>
                <w:sz w:val="28"/>
                <w:szCs w:val="28"/>
                <w:lang w:val="fr-FR"/>
              </w:rPr>
              <w:t>215$</w:t>
            </w:r>
          </w:p>
        </w:tc>
        <w:tc>
          <w:tcPr>
            <w:tcW w:w="3543" w:type="dxa"/>
          </w:tcPr>
          <w:p w14:paraId="3055606B" w14:textId="77777777" w:rsidR="000B681A" w:rsidRDefault="000B681A" w:rsidP="00863754">
            <w:pPr>
              <w:widowControl w:val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  <w:p w14:paraId="5660BFF0" w14:textId="77777777" w:rsidR="000B681A" w:rsidRDefault="000B681A" w:rsidP="00863754">
            <w:pPr>
              <w:widowControl w:val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  <w:p w14:paraId="58B03693" w14:textId="77777777" w:rsidR="000B681A" w:rsidRDefault="000B681A" w:rsidP="000B681A">
            <w:pPr>
              <w:widowControl w:val="0"/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0B681A">
              <w:rPr>
                <w:rFonts w:ascii="Arial Narrow" w:hAnsi="Arial Narrow" w:cs="Arial"/>
                <w:sz w:val="28"/>
                <w:szCs w:val="28"/>
                <w:lang w:val="fr-FR"/>
              </w:rPr>
              <w:t>247,20$</w:t>
            </w:r>
          </w:p>
        </w:tc>
      </w:tr>
    </w:tbl>
    <w:p w14:paraId="2829A1A7" w14:textId="6E066C93" w:rsidR="00112015" w:rsidRDefault="000B5FF1" w:rsidP="00645060">
      <w:pPr>
        <w:widowControl w:val="0"/>
        <w:jc w:val="center"/>
        <w:rPr>
          <w:rFonts w:ascii="Arial Narrow" w:hAnsi="Arial Narrow" w:cs="Arial"/>
          <w:sz w:val="18"/>
          <w:szCs w:val="18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  </w:t>
      </w:r>
      <w:r w:rsidR="00645060" w:rsidRPr="000B681A">
        <w:rPr>
          <w:rFonts w:ascii="Arial Narrow" w:hAnsi="Arial Narrow" w:cs="Arial"/>
          <w:sz w:val="20"/>
          <w:szCs w:val="20"/>
          <w:lang w:val="fr-FR"/>
        </w:rPr>
        <w:t>Les paiements acceptés sont C</w:t>
      </w:r>
      <w:r w:rsidR="00641FBD">
        <w:rPr>
          <w:rFonts w:ascii="Arial Narrow" w:hAnsi="Arial Narrow" w:cs="Arial"/>
          <w:sz w:val="20"/>
          <w:szCs w:val="20"/>
          <w:lang w:val="fr-FR"/>
        </w:rPr>
        <w:t>omptant</w:t>
      </w:r>
      <w:r w:rsidR="00645060" w:rsidRPr="000B681A">
        <w:rPr>
          <w:rFonts w:ascii="Arial Narrow" w:hAnsi="Arial Narrow" w:cs="Arial"/>
          <w:sz w:val="20"/>
          <w:szCs w:val="20"/>
          <w:lang w:val="fr-FR"/>
        </w:rPr>
        <w:t xml:space="preserve"> ou Chèque (sur place seulement) et virement Interac à campsformations@gmail.com</w:t>
      </w:r>
    </w:p>
    <w:p w14:paraId="602B5EB4" w14:textId="77777777" w:rsidR="000B681A" w:rsidRDefault="00E57C94" w:rsidP="00863754">
      <w:pPr>
        <w:widowControl w:val="0"/>
        <w:rPr>
          <w:rFonts w:ascii="Arial Narrow" w:hAnsi="Arial Narrow" w:cs="Arial"/>
          <w:sz w:val="18"/>
          <w:szCs w:val="18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0DCC7E0E" wp14:editId="31594C80">
            <wp:simplePos x="0" y="0"/>
            <wp:positionH relativeFrom="margin">
              <wp:posOffset>4893214</wp:posOffset>
            </wp:positionH>
            <wp:positionV relativeFrom="paragraph">
              <wp:posOffset>71899</wp:posOffset>
            </wp:positionV>
            <wp:extent cx="1492369" cy="1651180"/>
            <wp:effectExtent l="0" t="0" r="0" b="6350"/>
            <wp:wrapNone/>
            <wp:docPr id="228" name="Image 228" descr="officie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officiel webs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69" cy="16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D13D3" w14:textId="77777777" w:rsidR="000B681A" w:rsidRDefault="000B681A" w:rsidP="00863754">
      <w:pPr>
        <w:widowControl w:val="0"/>
        <w:rPr>
          <w:rFonts w:ascii="Arial Narrow" w:hAnsi="Arial Narrow" w:cs="Arial"/>
          <w:sz w:val="18"/>
          <w:szCs w:val="18"/>
          <w:lang w:val="fr-FR"/>
        </w:rPr>
      </w:pPr>
    </w:p>
    <w:p w14:paraId="0E4E9033" w14:textId="77777777" w:rsidR="00CD4013" w:rsidRDefault="00CD4013" w:rsidP="00863754">
      <w:pPr>
        <w:widowControl w:val="0"/>
        <w:rPr>
          <w:rFonts w:ascii="Arial Narrow" w:hAnsi="Arial Narrow" w:cs="Arial"/>
          <w:sz w:val="18"/>
          <w:szCs w:val="18"/>
          <w:lang w:val="fr-FR"/>
        </w:rPr>
      </w:pPr>
      <w:r>
        <w:rPr>
          <w:rFonts w:ascii="Arial Narrow" w:hAnsi="Arial Narrow" w:cs="Arial"/>
          <w:sz w:val="18"/>
          <w:szCs w:val="18"/>
          <w:lang w:val="fr-FR"/>
        </w:rPr>
        <w:t>Section réservée à l’administration_______________________________________________________________</w:t>
      </w:r>
    </w:p>
    <w:p w14:paraId="21AB499B" w14:textId="7B1EB4DE" w:rsidR="000B681A" w:rsidRDefault="000B681A" w:rsidP="00863754">
      <w:pPr>
        <w:widowControl w:val="0"/>
        <w:rPr>
          <w:rFonts w:ascii="Arial Narrow" w:hAnsi="Arial Narrow" w:cs="Arial"/>
          <w:sz w:val="18"/>
          <w:szCs w:val="18"/>
          <w:lang w:val="fr-FR"/>
        </w:rPr>
      </w:pPr>
      <w:r w:rsidRPr="000B681A">
        <w:rPr>
          <w:rFonts w:ascii="Arial Narrow" w:hAnsi="Arial Narrow" w:cs="Arial"/>
          <w:lang w:val="fr-FR"/>
        </w:rPr>
        <w:t>Paiement total fait le</w:t>
      </w:r>
      <w:r>
        <w:rPr>
          <w:rFonts w:ascii="Arial Narrow" w:hAnsi="Arial Narrow" w:cs="Arial"/>
          <w:lang w:val="fr-FR"/>
        </w:rPr>
        <w:t xml:space="preserve">   </w:t>
      </w:r>
      <w:sdt>
        <w:sdtPr>
          <w:rPr>
            <w:rFonts w:ascii="Arial Narrow" w:hAnsi="Arial Narrow" w:cs="Arial"/>
            <w:lang w:val="fr-FR"/>
          </w:rPr>
          <w:id w:val="505180198"/>
          <w:lock w:val="contentLocked"/>
          <w:placeholder>
            <w:docPart w:val="DefaultPlaceholder_-1854013440"/>
          </w:placeholder>
          <w:showingPlcHdr/>
          <w:text/>
        </w:sdtPr>
        <w:sdtEndPr/>
        <w:sdtContent>
          <w:r w:rsidR="00CD4013" w:rsidRPr="00D10C75">
            <w:rPr>
              <w:rStyle w:val="Textedelespacerserv"/>
            </w:rPr>
            <w:t>Cliquez ou appuyez ici pour entrer du texte.</w:t>
          </w:r>
        </w:sdtContent>
      </w:sdt>
      <w:r w:rsidRPr="000B681A">
        <w:rPr>
          <w:rFonts w:ascii="Arial Narrow" w:hAnsi="Arial Narrow" w:cs="Arial"/>
          <w:lang w:val="fr-FR"/>
        </w:rPr>
        <w:t xml:space="preserve"> </w:t>
      </w:r>
    </w:p>
    <w:sectPr w:rsidR="000B68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ni0le7YvbX/lzXyQXnxN5XWH9auam0Nv4OuTw3QWxR3R3xclrb45rCZSOgan/mHadi4BQgceqnEMKje/8nw4Q==" w:salt="GLjaezugiC2WwvnYZgML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13"/>
    <w:rsid w:val="000B5FF1"/>
    <w:rsid w:val="000B681A"/>
    <w:rsid w:val="00112015"/>
    <w:rsid w:val="001966DA"/>
    <w:rsid w:val="0020567D"/>
    <w:rsid w:val="00220B41"/>
    <w:rsid w:val="0028613A"/>
    <w:rsid w:val="00377EC6"/>
    <w:rsid w:val="003F4345"/>
    <w:rsid w:val="00532F5E"/>
    <w:rsid w:val="00641FBD"/>
    <w:rsid w:val="00645060"/>
    <w:rsid w:val="0078059E"/>
    <w:rsid w:val="007D389B"/>
    <w:rsid w:val="00863754"/>
    <w:rsid w:val="009270B3"/>
    <w:rsid w:val="009945E0"/>
    <w:rsid w:val="009B7478"/>
    <w:rsid w:val="00B34473"/>
    <w:rsid w:val="00CD1D7B"/>
    <w:rsid w:val="00CD4013"/>
    <w:rsid w:val="00E57C94"/>
    <w:rsid w:val="00F30C54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9160"/>
  <w15:chartTrackingRefBased/>
  <w15:docId w15:val="{F5C21438-1AC4-4CBB-8CC6-50F3BB9F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6AA1"/>
    <w:rPr>
      <w:color w:val="808080"/>
    </w:rPr>
  </w:style>
  <w:style w:type="table" w:styleId="Grilledutableau">
    <w:name w:val="Table Grid"/>
    <w:basedOn w:val="TableauNormal"/>
    <w:uiPriority w:val="39"/>
    <w:rsid w:val="000B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\OneDrive\Camps&amp;Formations\Semaine%2019-23%20aout%202019\Doc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E9489-3C21-4E9F-A1FE-AB3B1266CC45}"/>
      </w:docPartPr>
      <w:docPartBody>
        <w:p w:rsidR="00964CAE" w:rsidRDefault="00321F92">
          <w:r w:rsidRPr="00D10C7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92"/>
    <w:rsid w:val="00321F92"/>
    <w:rsid w:val="00564B58"/>
    <w:rsid w:val="005F78B2"/>
    <w:rsid w:val="009372A3"/>
    <w:rsid w:val="00964CAE"/>
    <w:rsid w:val="00A14946"/>
    <w:rsid w:val="00C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F92"/>
    <w:rPr>
      <w:color w:val="808080"/>
    </w:rPr>
  </w:style>
  <w:style w:type="paragraph" w:customStyle="1" w:styleId="C24683F86B10409391290BBA1450B56E">
    <w:name w:val="C24683F86B10409391290BBA1450B56E"/>
  </w:style>
  <w:style w:type="paragraph" w:customStyle="1" w:styleId="DC16F15391C64F209624D3184CF62115">
    <w:name w:val="DC16F15391C64F209624D3184CF62115"/>
  </w:style>
  <w:style w:type="paragraph" w:customStyle="1" w:styleId="9B6C5A8907F14F0795FB94AC652C57FF">
    <w:name w:val="9B6C5A8907F14F0795FB94AC652C57FF"/>
  </w:style>
  <w:style w:type="paragraph" w:customStyle="1" w:styleId="17B5D80BDB054085A28707BA5BC9AC2A">
    <w:name w:val="17B5D80BDB054085A28707BA5BC9AC2A"/>
  </w:style>
  <w:style w:type="paragraph" w:customStyle="1" w:styleId="660E6B486B4B483897FDF3DAA274C56E">
    <w:name w:val="660E6B486B4B483897FDF3DAA274C56E"/>
  </w:style>
  <w:style w:type="paragraph" w:customStyle="1" w:styleId="DF0D2895201A44F5A4F8882FFE4CF793">
    <w:name w:val="DF0D2895201A44F5A4F8882FFE4CF793"/>
  </w:style>
  <w:style w:type="paragraph" w:customStyle="1" w:styleId="C55D4135DF514E2C877E1BD1D62303E2">
    <w:name w:val="C55D4135DF514E2C877E1BD1D62303E2"/>
  </w:style>
  <w:style w:type="paragraph" w:customStyle="1" w:styleId="288CD9B090FF479EA9E91CD7B72C8B6F">
    <w:name w:val="288CD9B090FF479EA9E91CD7B72C8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8850-D48E-4EE2-92B5-DA8471F3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Doc2.dotx</Template>
  <TotalTime>8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faity</dc:creator>
  <cp:keywords/>
  <dc:description/>
  <cp:lastModifiedBy>julien faity</cp:lastModifiedBy>
  <cp:revision>11</cp:revision>
  <cp:lastPrinted>2019-08-04T13:34:00Z</cp:lastPrinted>
  <dcterms:created xsi:type="dcterms:W3CDTF">2019-08-04T16:33:00Z</dcterms:created>
  <dcterms:modified xsi:type="dcterms:W3CDTF">2019-08-04T17:29:00Z</dcterms:modified>
</cp:coreProperties>
</file>