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7C6D" w14:textId="77777777" w:rsidR="00B34473" w:rsidRDefault="0020567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3396C0" wp14:editId="2D2B1C9E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763774" cy="1880558"/>
                <wp:effectExtent l="0" t="0" r="8890" b="5715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774" cy="1880558"/>
                          <a:chOff x="1067562" y="1056132"/>
                          <a:chExt cx="68580" cy="21374"/>
                        </a:xfrm>
                      </wpg:grpSpPr>
                      <wps:wsp>
                        <wps:cNvPr id="127" name="Rectangle 1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2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067562" y="1056132"/>
                            <a:ext cx="68580" cy="21374"/>
                            <a:chOff x="1067562" y="1056132"/>
                            <a:chExt cx="68580" cy="21374"/>
                          </a:xfrm>
                        </wpg:grpSpPr>
                        <wps:wsp>
                          <wps:cNvPr id="129" name="Rectangle 130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68580" cy="21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161" y="1074765"/>
                              <a:ext cx="34981" cy="2741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74765"/>
                              <a:ext cx="34290" cy="2741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161" y="1056132"/>
                              <a:ext cx="34981" cy="2740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34290" cy="2740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2222" cy="11078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66826"/>
                              <a:ext cx="2222" cy="10680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919" y="1056132"/>
                              <a:ext cx="2223" cy="11078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919" y="1066826"/>
                              <a:ext cx="2223" cy="10680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65" y="1058894"/>
                            <a:ext cx="59573" cy="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29652" w14:textId="0751F0EE" w:rsidR="0020567D" w:rsidRDefault="00E22498" w:rsidP="0020567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color w:val="5A6378"/>
                                  <w:sz w:val="90"/>
                                  <w:szCs w:val="9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A6378"/>
                                  <w:sz w:val="90"/>
                                  <w:szCs w:val="90"/>
                                  <w:lang w:val="fr-FR"/>
                                </w:rPr>
                                <w:t>Fiche Personnelle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69609"/>
                            <a:ext cx="15499" cy="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041E6C" w14:textId="551AF5C1" w:rsidR="0020567D" w:rsidRPr="0020567D" w:rsidRDefault="00645060" w:rsidP="0020567D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  </w:t>
                              </w:r>
                              <w:r w:rsidR="0020567D" w:rsidRPr="002056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72111"/>
                            <a:ext cx="15499" cy="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14FFE" w14:textId="77777777" w:rsidR="0020567D" w:rsidRDefault="0020567D" w:rsidP="0020567D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72065" y="1068911"/>
                            <a:ext cx="5957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65" y="1069609"/>
                            <a:ext cx="43455" cy="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9A469" w14:textId="77777777" w:rsidR="0020567D" w:rsidRPr="0020567D" w:rsidRDefault="0020567D" w:rsidP="0020567D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056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Camps&amp;Formations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96C0" id="Groupe 126" o:spid="_x0000_s1026" style="position:absolute;margin-left:560.1pt;margin-top:-70.85pt;width:611.3pt;height:148.1pt;z-index:251659264;mso-position-horizontal:right;mso-position-horizontal-relative:page" coordorigin="10675,10561" coordsize="68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">
                <v:rect id="Rectangle 128" o:spid="_x0000_s1027" style="position:absolute;left:10675;top:10561;width:686;height:2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" stroked="f">
                  <v:stroke joinstyle="round"/>
                  <v:textbox inset="2.88pt,2.88pt,2.88pt,2.88pt"/>
                </v:rect>
                <v:group id="Group 129" o:spid="_x0000_s1028" style="position:absolute;left:10675;top:10561;width:686;height:214" coordorigin="10675,10561" coordsize="6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130" o:spid="_x0000_s1029" style="position:absolute;left:10675;top:10561;width:686;height:2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131" o:spid="_x0000_s1030" style="position:absolute;left:11011;top:10747;width:35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32" o:spid="_x0000_s1031" style="position:absolute;left:10675;top:10747;width:34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33" o:spid="_x0000_s1032" style="position:absolute;left:11011;top:10561;width:35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34" o:spid="_x0000_s1033" style="position:absolute;left:10675;top:10561;width:34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35" o:spid="_x0000_s1034" style="position:absolute;left:10675;top:10561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36" o:spid="_x0000_s1035" style="position:absolute;left:10675;top:10668;width:2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37" o:spid="_x0000_s1036" style="position:absolute;left:11339;top:10561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38" o:spid="_x0000_s1037" style="position:absolute;left:11339;top:10668;width:2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8" type="#_x0000_t202" style="position:absolute;left:10720;top:10588;width:5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71D29652" w14:textId="0751F0EE" w:rsidR="0020567D" w:rsidRDefault="00E22498" w:rsidP="0020567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color w:val="5A6378"/>
                            <w:sz w:val="90"/>
                            <w:szCs w:val="90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A6378"/>
                            <w:sz w:val="90"/>
                            <w:szCs w:val="90"/>
                            <w:lang w:val="fr-FR"/>
                          </w:rPr>
                          <w:t>Fiche Personnelle</w:t>
                        </w:r>
                      </w:p>
                    </w:txbxContent>
                  </v:textbox>
                </v:shape>
                <v:shape id="Text Box 140" o:spid="_x0000_s1039" type="#_x0000_t202" style="position:absolute;left:11161;top:10696;width:15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" stroked="f" strokecolor="black [0]" strokeweight="0" insetpen="t">
                  <v:shadow color="#d4d4d6"/>
                  <v:textbox inset="2.85pt,2.85pt,2.85pt,2.85pt">
                    <w:txbxContent>
                      <w:p w14:paraId="71041E6C" w14:textId="551AF5C1" w:rsidR="0020567D" w:rsidRPr="0020567D" w:rsidRDefault="00645060" w:rsidP="0020567D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 xml:space="preserve">  </w:t>
                        </w:r>
                        <w:r w:rsidR="0020567D" w:rsidRPr="0020567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2019</w:t>
                        </w:r>
                      </w:p>
                    </w:txbxContent>
                  </v:textbox>
                </v:shape>
                <v:shape id="Text Box 141" o:spid="_x0000_s1040" type="#_x0000_t202" style="position:absolute;left:11161;top:10721;width:15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6D814FFE" w14:textId="77777777" w:rsidR="0020567D" w:rsidRDefault="0020567D" w:rsidP="0020567D"/>
                    </w:txbxContent>
                  </v:textbox>
                </v:shape>
                <v:line id="Line 142" o:spid="_x0000_s1041" style="position:absolute;visibility:visible;mso-wrap-style:square" from="10720,10689" to="11316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" strokecolor="black [0]" strokeweight=".25pt">
                  <v:shadow color="#d4d4d6"/>
                </v:line>
                <v:shape id="Text Box 143" o:spid="_x0000_s1042" type="#_x0000_t202" style="position:absolute;left:10720;top:10696;width:43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" stroked="f" strokecolor="black [0]" strokeweight="0" insetpen="t">
                  <v:shadow color="#d4d4d6"/>
                  <v:textbox inset="2.85pt,2.85pt,2.85pt,2.85pt">
                    <w:txbxContent>
                      <w:p w14:paraId="7239A469" w14:textId="77777777" w:rsidR="0020567D" w:rsidRPr="0020567D" w:rsidRDefault="0020567D" w:rsidP="0020567D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20567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Camps&amp;Formations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1822C9" w14:textId="77777777" w:rsidR="0020567D" w:rsidRPr="0020567D" w:rsidRDefault="0020567D" w:rsidP="0020567D"/>
    <w:p w14:paraId="47FB53E9" w14:textId="01FE9D6E" w:rsidR="0020567D" w:rsidRPr="0020567D" w:rsidRDefault="00641FBD" w:rsidP="0020567D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B7B4EA" wp14:editId="1FEA457A">
                <wp:simplePos x="0" y="0"/>
                <wp:positionH relativeFrom="page">
                  <wp:align>left</wp:align>
                </wp:positionH>
                <wp:positionV relativeFrom="paragraph">
                  <wp:posOffset>408940</wp:posOffset>
                </wp:positionV>
                <wp:extent cx="4846881" cy="4006215"/>
                <wp:effectExtent l="0" t="0" r="0" b="0"/>
                <wp:wrapNone/>
                <wp:docPr id="185" name="Grou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881" cy="4006215"/>
                          <a:chOff x="1081278" y="1069752"/>
                          <a:chExt cx="17811" cy="31813"/>
                        </a:xfrm>
                      </wpg:grpSpPr>
                      <wps:wsp>
                        <wps:cNvPr id="186" name="Rectangle 18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188" name="Rectangle 189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80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80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8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8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69752"/>
                              <a:ext cx="73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85670"/>
                              <a:ext cx="73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1682B4" w14:textId="77777777" w:rsidR="0020567D" w:rsidRPr="0020567D" w:rsidRDefault="0020567D" w:rsidP="0020567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u w:val="single"/>
                                  <w:lang w:val="fr-FR"/>
                                </w:rPr>
                              </w:pPr>
                              <w:r w:rsidRPr="0020567D">
                                <w:rPr>
                                  <w:rFonts w:ascii="Times New Roman" w:hAnsi="Times New Roman"/>
                                  <w:b/>
                                  <w:bCs/>
                                  <w:u w:val="single"/>
                                  <w:lang w:val="fr-FR"/>
                                </w:rPr>
                                <w:t>Informations générales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8" name="Control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B4EA" id="Groupe 185" o:spid="_x0000_s1043" style="position:absolute;margin-left:0;margin-top:32.2pt;width:381.65pt;height:315.45pt;z-index:251665408;mso-position-horizontal:left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">
                <v:rect id="Rectangle 187" o:spid="_x0000_s1044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8" o:spid="_x0000_s1045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189" o:spid="_x0000_s1046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" stroked="f">
                    <v:stroke joinstyle="round"/>
                    <v:textbox inset="2.88pt,2.88pt,2.88pt,2.88pt"/>
                  </v:rect>
                  <v:rect id="Rectangle 190" o:spid="_x0000_s1047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91" o:spid="_x0000_s1048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2" o:spid="_x0000_s1049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3" o:spid="_x0000_s1050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4" o:spid="_x0000_s1051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5" o:spid="_x0000_s1052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6" o:spid="_x0000_s1053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7" o:spid="_x0000_s1054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198" o:spid="_x0000_s1055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" stroked="f" strokecolor="black [0]" strokeweight="0" insetpen="t">
                  <v:shadow color="#d4d4d6"/>
                  <v:textbox inset="2.85pt,2.85pt,2.85pt,2.85pt">
                    <w:txbxContent>
                      <w:p w14:paraId="4E1682B4" w14:textId="77777777" w:rsidR="0020567D" w:rsidRPr="0020567D" w:rsidRDefault="0020567D" w:rsidP="0020567D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  <w:lang w:val="fr-FR"/>
                          </w:rPr>
                        </w:pPr>
                        <w:r w:rsidRPr="0020567D">
                          <w:rPr>
                            <w:rFonts w:ascii="Times New Roman" w:hAnsi="Times New Roman"/>
                            <w:b/>
                            <w:bCs/>
                            <w:u w:val="single"/>
                            <w:lang w:val="fr-FR"/>
                          </w:rPr>
                          <w:t>Informations générales</w:t>
                        </w:r>
                      </w:p>
                    </w:txbxContent>
                  </v:textbox>
                </v:shape>
                <v:rect id="Control 199" o:spid="_x0000_s1056" style="position:absolute;left:10831;top:10748;width:14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0FCEDD40" w14:textId="236C04BD" w:rsidR="0020567D" w:rsidRPr="0020567D" w:rsidRDefault="00112015" w:rsidP="0020567D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F59D35" wp14:editId="193AB6D2">
                <wp:simplePos x="0" y="0"/>
                <wp:positionH relativeFrom="page">
                  <wp:posOffset>4847340</wp:posOffset>
                </wp:positionH>
                <wp:positionV relativeFrom="paragraph">
                  <wp:posOffset>123378</wp:posOffset>
                </wp:positionV>
                <wp:extent cx="2926134" cy="4006341"/>
                <wp:effectExtent l="0" t="0" r="7620" b="0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134" cy="4006341"/>
                          <a:chOff x="1081278" y="1069752"/>
                          <a:chExt cx="17811" cy="31814"/>
                        </a:xfrm>
                      </wpg:grpSpPr>
                      <wps:wsp>
                        <wps:cNvPr id="214" name="Rectangle 215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16" name="Rectangle 217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99934"/>
                              <a:ext cx="9085" cy="1632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99934"/>
                              <a:ext cx="8905" cy="1632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632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632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4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4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9" y="1069752"/>
                              <a:ext cx="730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9" y="1085670"/>
                              <a:ext cx="730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26" name="Control 2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78" cy="2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6390" id="Groupe 213" o:spid="_x0000_s1026" style="position:absolute;margin-left:381.7pt;margin-top:9.7pt;width:230.4pt;height:315.45pt;z-index:251667456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">
                <v:rect id="Rectangle 215" o:spid="_x0000_s1027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" stroked="f">
                  <v:stroke joinstyle="round"/>
                  <v:textbox inset="2.88pt,2.88pt,2.88pt,2.88pt"/>
                </v:rect>
                <v:group id="Group 216" o:spid="_x0000_s1028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17" o:spid="_x0000_s1029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218" o:spid="_x0000_s1030" style="position:absolute;left:10900;top:10999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219" o:spid="_x0000_s1031" style="position:absolute;left:10812;top:10999;width:8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20" o:spid="_x0000_s1032" style="position:absolute;left:10900;top:10697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21" o:spid="_x0000_s1033" style="position:absolute;left:10812;top:10697;width:8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22" o:spid="_x0000_s1034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23" o:spid="_x0000_s1035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24" o:spid="_x0000_s1036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25" o:spid="_x0000_s1037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rect id="Control 227" o:spid="_x0000_s1038" style="position:absolute;left:10831;top:10748;width:14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0E0A9E4B" w14:textId="77777777" w:rsidR="0020567D" w:rsidRPr="0020567D" w:rsidRDefault="00CD4013" w:rsidP="0020567D">
      <w:r w:rsidRPr="00377EC6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E71D804" wp14:editId="1078D9FD">
                <wp:simplePos x="0" y="0"/>
                <wp:positionH relativeFrom="column">
                  <wp:posOffset>4042410</wp:posOffset>
                </wp:positionH>
                <wp:positionV relativeFrom="paragraph">
                  <wp:posOffset>27305</wp:posOffset>
                </wp:positionV>
                <wp:extent cx="2710180" cy="3645535"/>
                <wp:effectExtent l="0" t="0" r="13970" b="12065"/>
                <wp:wrapSquare wrapText="bothSides"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1669" w14:textId="77777777" w:rsidR="00CD4013" w:rsidRDefault="00CD4013" w:rsidP="00641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01B0245" w14:textId="3AE07A60" w:rsidR="00641FBD" w:rsidRPr="00716EB3" w:rsidRDefault="00716EB3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36"/>
                                <w:szCs w:val="36"/>
                              </w:rPr>
                            </w:pPr>
                            <w:r w:rsidRPr="00716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D804" id="Zone de texte 2" o:spid="_x0000_s1057" type="#_x0000_t202" style="position:absolute;margin-left:318.3pt;margin-top:2.15pt;width:213.4pt;height:287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">
                <v:textbox>
                  <w:txbxContent>
                    <w:p w14:paraId="4BC21669" w14:textId="77777777" w:rsidR="00CD4013" w:rsidRDefault="00CD4013" w:rsidP="00641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101B0245" w14:textId="3AE07A60" w:rsidR="00641FBD" w:rsidRPr="00716EB3" w:rsidRDefault="00716EB3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36"/>
                          <w:szCs w:val="36"/>
                        </w:rPr>
                      </w:pPr>
                      <w:r w:rsidRPr="00716EB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76602" w14:textId="77777777" w:rsidR="0020567D" w:rsidRDefault="0020567D" w:rsidP="00205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12E7F" w14:textId="77777777" w:rsidR="0020567D" w:rsidRDefault="0020567D" w:rsidP="0020567D">
      <w:pPr>
        <w:widowControl w:val="0"/>
        <w:rPr>
          <w:rFonts w:ascii="Arial" w:hAnsi="Arial" w:cs="Arial"/>
          <w:b/>
          <w:bCs/>
          <w:sz w:val="16"/>
          <w:szCs w:val="16"/>
          <w:lang w:val="fr-FR"/>
        </w:rPr>
      </w:pPr>
      <w:r>
        <w:rPr>
          <w:rFonts w:ascii="Arial" w:hAnsi="Arial" w:cs="Arial"/>
          <w:b/>
          <w:bCs/>
          <w:sz w:val="16"/>
          <w:szCs w:val="16"/>
          <w:lang w:val="fr-FR"/>
        </w:rPr>
        <w:t> </w:t>
      </w:r>
    </w:p>
    <w:p w14:paraId="2B219AD3" w14:textId="77777777" w:rsidR="0020567D" w:rsidRPr="003F4345" w:rsidRDefault="00863754" w:rsidP="0020567D">
      <w:pPr>
        <w:widowControl w:val="0"/>
        <w:rPr>
          <w:rFonts w:ascii="Arial Narrow" w:hAnsi="Arial Narrow"/>
          <w:lang w:val="fr-FR"/>
        </w:rPr>
      </w:pPr>
      <w:r w:rsidRPr="000B5FF1">
        <w:rPr>
          <w:rFonts w:ascii="Arial Narrow" w:hAnsi="Arial Narrow"/>
          <w:u w:val="single"/>
          <w:lang w:val="fr-FR"/>
        </w:rPr>
        <w:t>Nom, Prénom</w:t>
      </w:r>
      <w:r w:rsidRPr="003F4345">
        <w:rPr>
          <w:rFonts w:ascii="Arial Narrow" w:hAnsi="Arial Narrow"/>
          <w:lang w:val="fr-FR"/>
        </w:rPr>
        <w:tab/>
      </w:r>
      <w:sdt>
        <w:sdtPr>
          <w:rPr>
            <w:rFonts w:ascii="Arial Narrow" w:hAnsi="Arial Narrow"/>
            <w:lang w:val="fr-FR"/>
          </w:rPr>
          <w:id w:val="1632909089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433D5E94" w14:textId="0AEEBECF" w:rsidR="00863754" w:rsidRPr="003F4345" w:rsidRDefault="00863754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Date de naissance</w:t>
      </w:r>
      <w:r w:rsidRPr="003F4345">
        <w:rPr>
          <w:rFonts w:ascii="Arial Narrow" w:hAnsi="Arial Narrow" w:cs="Arial"/>
          <w:lang w:val="fr-FR"/>
        </w:rPr>
        <w:t xml:space="preserve"> </w:t>
      </w:r>
      <w:r w:rsidR="007D389B">
        <w:rPr>
          <w:rFonts w:ascii="Arial Narrow" w:hAnsi="Arial Narrow" w:cs="Arial"/>
          <w:lang w:val="fr-FR"/>
        </w:rPr>
        <w:t xml:space="preserve"> </w:t>
      </w:r>
      <w:sdt>
        <w:sdtPr>
          <w:rPr>
            <w:rFonts w:ascii="Arial Narrow" w:hAnsi="Arial Narrow" w:cs="Arial"/>
            <w:lang w:val="fr-FR"/>
          </w:rPr>
          <w:id w:val="1245996155"/>
          <w:placeholder>
            <w:docPart w:val="DefaultPlaceholder_-1854013440"/>
          </w:placeholder>
          <w:showingPlcHdr/>
          <w:text/>
        </w:sdtPr>
        <w:sdtEndPr/>
        <w:sdtContent>
          <w:r w:rsidR="007D389B" w:rsidRPr="00D10C75">
            <w:rPr>
              <w:rStyle w:val="Textedelespacerserv"/>
            </w:rPr>
            <w:t>Cliquez ou appuyez ici pour entrer du texte.</w:t>
          </w:r>
        </w:sdtContent>
      </w:sdt>
    </w:p>
    <w:p w14:paraId="24622A03" w14:textId="77777777" w:rsidR="00863754" w:rsidRPr="003F4345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Sexe</w:t>
      </w:r>
      <w:r w:rsidRPr="003F4345">
        <w:rPr>
          <w:rFonts w:ascii="Arial Narrow" w:hAnsi="Arial Narrow" w:cs="Arial"/>
          <w:lang w:val="fr-FR"/>
        </w:rPr>
        <w:t xml:space="preserve"> </w:t>
      </w:r>
      <w:r w:rsidR="003F4345">
        <w:rPr>
          <w:rFonts w:ascii="Arial Narrow" w:hAnsi="Arial Narrow" w:cs="Arial"/>
          <w:lang w:val="fr-FR"/>
        </w:rPr>
        <w:t xml:space="preserve">                    Garçon </w:t>
      </w:r>
      <w:sdt>
        <w:sdtPr>
          <w:rPr>
            <w:rFonts w:ascii="Arial Narrow" w:hAnsi="Arial Narrow" w:cs="Arial"/>
            <w:lang w:val="fr-FR"/>
          </w:rPr>
          <w:id w:val="7704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F4345">
        <w:rPr>
          <w:rFonts w:ascii="Arial Narrow" w:hAnsi="Arial Narrow" w:cs="Arial"/>
          <w:lang w:val="fr-FR"/>
        </w:rPr>
        <w:t xml:space="preserve">              Fille </w:t>
      </w:r>
      <w:sdt>
        <w:sdtPr>
          <w:rPr>
            <w:rFonts w:ascii="Arial Narrow" w:hAnsi="Arial Narrow" w:cs="Arial"/>
            <w:lang w:val="fr-FR"/>
          </w:rPr>
          <w:id w:val="-10558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F4345">
        <w:rPr>
          <w:rFonts w:ascii="Arial Narrow" w:hAnsi="Arial Narrow" w:cs="Arial"/>
          <w:lang w:val="fr-FR"/>
        </w:rPr>
        <w:t xml:space="preserve">            Autre </w:t>
      </w:r>
      <w:sdt>
        <w:sdtPr>
          <w:rPr>
            <w:rFonts w:ascii="Arial Narrow" w:hAnsi="Arial Narrow" w:cs="Arial"/>
            <w:lang w:val="fr-FR"/>
          </w:rPr>
          <w:id w:val="6488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1F8C8588" w14:textId="3ECB0742" w:rsidR="00863754" w:rsidRPr="00863754" w:rsidRDefault="00863754" w:rsidP="00D90446">
      <w:pPr>
        <w:widowControl w:val="0"/>
        <w:spacing w:after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Adresse</w:t>
      </w:r>
      <w:r>
        <w:rPr>
          <w:rFonts w:ascii="Arial Narrow" w:hAnsi="Arial Narrow" w:cs="Arial"/>
          <w:lang w:val="fr-FR"/>
        </w:rPr>
        <w:t xml:space="preserve"> </w:t>
      </w:r>
      <w:r w:rsidR="00CD4013">
        <w:rPr>
          <w:rFonts w:ascii="Arial Narrow" w:hAnsi="Arial Narrow" w:cs="Arial"/>
          <w:lang w:val="fr-FR"/>
        </w:rPr>
        <w:t xml:space="preserve">      </w:t>
      </w:r>
      <w:sdt>
        <w:sdtPr>
          <w:rPr>
            <w:rFonts w:ascii="Arial Narrow" w:hAnsi="Arial Narrow" w:cs="Arial"/>
            <w:lang w:val="fr-FR"/>
          </w:rPr>
          <w:id w:val="854010342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6CEB7610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</w:p>
    <w:p w14:paraId="201D44D7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Téléphone 1</w:t>
      </w:r>
      <w:r w:rsidR="003F4345">
        <w:rPr>
          <w:rFonts w:ascii="Arial Narrow" w:hAnsi="Arial Narrow" w:cs="Arial"/>
          <w:lang w:val="fr-FR"/>
        </w:rPr>
        <w:t xml:space="preserve">     </w:t>
      </w:r>
      <w:sdt>
        <w:sdtPr>
          <w:rPr>
            <w:rFonts w:ascii="Arial Narrow" w:hAnsi="Arial Narrow" w:cs="Arial"/>
            <w:lang w:val="fr-FR"/>
          </w:rPr>
          <w:id w:val="-1456326116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1DE6BDDB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Téléphone 2</w:t>
      </w:r>
      <w:r w:rsidR="003F4345">
        <w:rPr>
          <w:rFonts w:ascii="Arial Narrow" w:hAnsi="Arial Narrow" w:cs="Arial"/>
          <w:lang w:val="fr-FR"/>
        </w:rPr>
        <w:t xml:space="preserve">     </w:t>
      </w:r>
      <w:sdt>
        <w:sdtPr>
          <w:rPr>
            <w:rFonts w:ascii="Arial Narrow" w:hAnsi="Arial Narrow" w:cs="Arial"/>
            <w:lang w:val="fr-FR"/>
          </w:rPr>
          <w:id w:val="-1757661846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380E348E" w14:textId="77777777" w:rsidR="0020567D" w:rsidRDefault="00863754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Adresse courriel</w:t>
      </w:r>
      <w:r w:rsidRPr="00863754">
        <w:rPr>
          <w:rFonts w:ascii="Arial Narrow" w:hAnsi="Arial Narrow" w:cs="Arial"/>
          <w:lang w:val="fr-FR"/>
        </w:rPr>
        <w:t xml:space="preserve"> </w:t>
      </w:r>
      <w:r w:rsidRPr="00863754">
        <w:rPr>
          <w:rFonts w:ascii="Arial Narrow" w:hAnsi="Arial Narrow" w:cs="Arial"/>
          <w:lang w:val="fr-FR"/>
        </w:rPr>
        <w:tab/>
      </w:r>
      <w:r w:rsidRPr="00863754">
        <w:rPr>
          <w:rFonts w:ascii="Arial Narrow" w:hAnsi="Arial Narrow" w:cs="Arial"/>
          <w:sz w:val="16"/>
          <w:szCs w:val="16"/>
          <w:lang w:val="fr-FR"/>
        </w:rPr>
        <w:t xml:space="preserve"> </w:t>
      </w:r>
      <w:r w:rsidR="003F4345">
        <w:rPr>
          <w:rFonts w:ascii="Arial Narrow" w:hAnsi="Arial Narrow" w:cs="Arial"/>
          <w:sz w:val="16"/>
          <w:szCs w:val="16"/>
          <w:lang w:val="fr-FR"/>
        </w:rPr>
        <w:t xml:space="preserve">  </w:t>
      </w:r>
      <w:sdt>
        <w:sdtPr>
          <w:rPr>
            <w:rFonts w:ascii="Arial Narrow" w:hAnsi="Arial Narrow" w:cs="Arial"/>
            <w:sz w:val="16"/>
            <w:szCs w:val="16"/>
            <w:lang w:val="fr-FR"/>
          </w:rPr>
          <w:id w:val="1801728637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0DE239C2" w14:textId="77777777" w:rsidR="00D90446" w:rsidRDefault="00D90446" w:rsidP="00D90446">
      <w:pPr>
        <w:widowControl w:val="0"/>
        <w:spacing w:after="0"/>
        <w:rPr>
          <w:rFonts w:ascii="Arial Narrow" w:hAnsi="Arial Narrow" w:cs="Arial"/>
          <w:lang w:val="fr-FR"/>
        </w:rPr>
      </w:pPr>
      <w:r w:rsidRPr="00D90446">
        <w:rPr>
          <w:rFonts w:ascii="Arial Narrow" w:hAnsi="Arial Narrow" w:cs="Arial"/>
          <w:u w:val="single"/>
          <w:lang w:val="fr-FR"/>
        </w:rPr>
        <w:t>En cas d’urgence</w:t>
      </w:r>
      <w:r>
        <w:rPr>
          <w:rFonts w:ascii="Arial Narrow" w:hAnsi="Arial Narrow" w:cs="Arial"/>
          <w:lang w:val="fr-FR"/>
        </w:rPr>
        <w:t> (Nom et numéro)</w:t>
      </w:r>
    </w:p>
    <w:p w14:paraId="5098536D" w14:textId="384336D9" w:rsidR="00112015" w:rsidRDefault="00D90446" w:rsidP="00863754">
      <w:pPr>
        <w:widowControl w:val="0"/>
        <w:rPr>
          <w:rFonts w:ascii="Times New Roman" w:hAnsi="Times New Roman"/>
          <w:noProof/>
          <w:sz w:val="24"/>
          <w:szCs w:val="24"/>
        </w:rPr>
      </w:pPr>
      <w:r>
        <w:rPr>
          <w:rFonts w:ascii="Arial Narrow" w:hAnsi="Arial Narrow" w:cs="Arial"/>
          <w:lang w:val="fr-FR"/>
        </w:rPr>
        <w:t xml:space="preserve">                    </w:t>
      </w:r>
      <w:sdt>
        <w:sdtPr>
          <w:rPr>
            <w:rFonts w:ascii="Arial Narrow" w:hAnsi="Arial Narrow" w:cs="Arial"/>
            <w:lang w:val="fr-FR"/>
          </w:rPr>
          <w:id w:val="869426015"/>
          <w:placeholder>
            <w:docPart w:val="26A0B653A0D14EC0B7CDD3EC71B045B1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3520FAC" w14:textId="12230F49" w:rsidR="00D90446" w:rsidRDefault="00D90446" w:rsidP="00863754">
      <w:pPr>
        <w:widowControl w:val="0"/>
        <w:rPr>
          <w:rFonts w:ascii="Times New Roman" w:hAnsi="Times New Roman"/>
          <w:noProof/>
          <w:sz w:val="24"/>
          <w:szCs w:val="24"/>
        </w:rPr>
      </w:pPr>
    </w:p>
    <w:p w14:paraId="7449382A" w14:textId="660E1173" w:rsidR="00D90446" w:rsidRDefault="00D90446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4F6BCC" wp14:editId="44C04FE1">
                <wp:simplePos x="0" y="0"/>
                <wp:positionH relativeFrom="page">
                  <wp:align>right</wp:align>
                </wp:positionH>
                <wp:positionV relativeFrom="paragraph">
                  <wp:posOffset>222572</wp:posOffset>
                </wp:positionV>
                <wp:extent cx="7855585" cy="4162497"/>
                <wp:effectExtent l="0" t="0" r="0" b="9525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5585" cy="4162497"/>
                          <a:chOff x="1081278" y="1069752"/>
                          <a:chExt cx="17811" cy="31814"/>
                        </a:xfrm>
                      </wpg:grpSpPr>
                      <wps:wsp>
                        <wps:cNvPr id="244" name="Rectangle 18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45" name="Group 188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46" name="Rectangle 189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80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80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8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8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69752"/>
                              <a:ext cx="73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85670"/>
                              <a:ext cx="73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6" name="Control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1382"/>
                            <a:ext cx="14127" cy="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B52B" id="Groupe 243" o:spid="_x0000_s1026" style="position:absolute;margin-left:567.35pt;margin-top:17.55pt;width:618.55pt;height:327.75pt;z-index:251675648;mso-position-horizontal:right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">
                <v:rect id="Rectangle 187" o:spid="_x0000_s1027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" stroked="f">
                  <v:stroke joinstyle="round"/>
                  <v:textbox inset="2.88pt,2.88pt,2.88pt,2.88pt"/>
                </v:rect>
                <v:group id="Group 188" o:spid="_x0000_s1028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tangle 189" o:spid="_x0000_s1029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190" o:spid="_x0000_s1030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91" o:spid="_x0000_s1031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2" o:spid="_x0000_s1032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3" o:spid="_x0000_s1033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4" o:spid="_x0000_s1034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5" o:spid="_x0000_s1035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6" o:spid="_x0000_s1036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7" o:spid="_x0000_s1037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rect id="Control 199" o:spid="_x0000_s1038" style="position:absolute;left:10831;top:10713;width:14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7EC56B6A" w14:textId="77777777" w:rsidR="00F30C54" w:rsidRDefault="00F30C54" w:rsidP="00F3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510D3B" wp14:editId="55753DB0">
                <wp:simplePos x="0" y="0"/>
                <wp:positionH relativeFrom="column">
                  <wp:posOffset>431165</wp:posOffset>
                </wp:positionH>
                <wp:positionV relativeFrom="paragraph">
                  <wp:posOffset>5961380</wp:posOffset>
                </wp:positionV>
                <wp:extent cx="6884035" cy="3676650"/>
                <wp:effectExtent l="12065" t="8255" r="9525" b="10795"/>
                <wp:wrapNone/>
                <wp:docPr id="229" name="Grou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3676650"/>
                          <a:chOff x="1081278" y="1069752"/>
                          <a:chExt cx="17811" cy="31813"/>
                        </a:xfrm>
                      </wpg:grpSpPr>
                      <wps:wsp>
                        <wps:cNvPr id="230" name="Rectangle 23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32" name="Rectangle 232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50"/>
                              <a:ext cx="9085" cy="121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50"/>
                              <a:ext cx="8905" cy="121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21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21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365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365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69752"/>
                              <a:ext cx="36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85670"/>
                              <a:ext cx="36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7458BB" w14:textId="77777777" w:rsidR="00F30C54" w:rsidRDefault="00F30C54" w:rsidP="00F30C5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Paiement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Séjours camping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Semaine de camps (avec S5)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2" name="Control 2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0D3B" id="Groupe 229" o:spid="_x0000_s1058" style="position:absolute;margin-left:33.95pt;margin-top:469.4pt;width:542.05pt;height:289.5pt;z-index:251673600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">
                <v:rect id="Rectangle 230" o:spid="_x0000_s1059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" stroked="f">
                  <v:stroke joinstyle="round"/>
                  <v:textbox inset="2.88pt,2.88pt,2.88pt,2.88pt"/>
                </v:rect>
                <v:group id="Group 231" o:spid="_x0000_s1060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rect id="Rectangle 232" o:spid="_x0000_s1061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" stroked="f">
                    <v:stroke joinstyle="round"/>
                    <v:textbox inset="2.88pt,2.88pt,2.88pt,2.88pt"/>
                  </v:rect>
                  <v:rect id="Rectangle 233" o:spid="_x0000_s1062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234" o:spid="_x0000_s1063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35" o:spid="_x0000_s1064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36" o:spid="_x0000_s1065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37" o:spid="_x0000_s1066" style="position:absolute;left:10812;top:10697;width: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38" o:spid="_x0000_s1067" style="position:absolute;left:10812;top:10856;width: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39" o:spid="_x0000_s1068" style="position:absolute;left:10987;top:10697;width: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40" o:spid="_x0000_s1069" style="position:absolute;left:10987;top:10856;width: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241" o:spid="_x0000_s1070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197458BB" w14:textId="77777777" w:rsidR="00F30C54" w:rsidRDefault="00F30C54" w:rsidP="00F30C5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Paiement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lang w:val="fr-FR"/>
                          </w:rPr>
                          <w:t xml:space="preserve">Séjours camping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lang w:val="fr-FR"/>
                          </w:rPr>
                          <w:t xml:space="preserve">Semaine de camps (avec S5)  </w:t>
                        </w:r>
                      </w:p>
                    </w:txbxContent>
                  </v:textbox>
                </v:shape>
                <v:rect id="Control 242" o:spid="_x0000_s1071" style="position:absolute;left:10831;top:10748;width:14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</w:p>
    <w:p w14:paraId="57FC1E31" w14:textId="2B03EE86" w:rsidR="00716EB3" w:rsidRDefault="00716EB3" w:rsidP="00716EB3">
      <w:pPr>
        <w:widowControl w:val="0"/>
        <w:jc w:val="center"/>
        <w:rPr>
          <w:rFonts w:ascii="Arial Narrow" w:hAnsi="Arial Narrow" w:cs="Arial"/>
          <w:b/>
          <w:bCs/>
          <w:u w:val="single"/>
          <w:lang w:val="fr-FR"/>
        </w:rPr>
      </w:pPr>
      <w:r w:rsidRPr="00716EB3">
        <w:rPr>
          <w:rFonts w:ascii="Arial Narrow" w:hAnsi="Arial Narrow" w:cs="Arial"/>
          <w:b/>
          <w:bCs/>
          <w:u w:val="single"/>
          <w:lang w:val="fr-FR"/>
        </w:rPr>
        <w:t>Informations sur la santé de l’enfan</w:t>
      </w:r>
      <w:r>
        <w:rPr>
          <w:rFonts w:ascii="Arial Narrow" w:hAnsi="Arial Narrow" w:cs="Arial"/>
          <w:b/>
          <w:bCs/>
          <w:u w:val="single"/>
          <w:lang w:val="fr-FR"/>
        </w:rPr>
        <w:t>t</w:t>
      </w:r>
    </w:p>
    <w:p w14:paraId="38149F0D" w14:textId="2F596D8B" w:rsidR="00D90446" w:rsidRDefault="00D90446" w:rsidP="00716EB3">
      <w:pPr>
        <w:widowControl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Numéro d’assurance maladie     </w:t>
      </w:r>
      <w:sdt>
        <w:sdtPr>
          <w:rPr>
            <w:rFonts w:ascii="Arial Narrow" w:hAnsi="Arial Narrow"/>
            <w:lang w:val="fr-FR"/>
          </w:rPr>
          <w:id w:val="548035983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3E787A86" w14:textId="163B8134" w:rsidR="00D90446" w:rsidRDefault="00D90446" w:rsidP="00716EB3">
      <w:pPr>
        <w:widowControl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 xml:space="preserve">Exp  </w:t>
      </w:r>
      <w:sdt>
        <w:sdtPr>
          <w:rPr>
            <w:rFonts w:ascii="Arial Narrow" w:hAnsi="Arial Narrow"/>
            <w:lang w:val="fr-FR"/>
          </w:rPr>
          <w:id w:val="1067841000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6129EE77" w14:textId="239D4092" w:rsidR="00716EB3" w:rsidRPr="00D90446" w:rsidRDefault="00716EB3" w:rsidP="00716EB3">
      <w:pPr>
        <w:widowControl w:val="0"/>
        <w:rPr>
          <w:rFonts w:ascii="Arial Narrow" w:hAnsi="Arial Narrow" w:cs="Arial"/>
          <w:b/>
          <w:bCs/>
          <w:u w:val="single"/>
          <w:lang w:val="fr-FR"/>
        </w:rPr>
      </w:pPr>
      <w:r w:rsidRPr="00D9044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84499D" wp14:editId="5B7150F3">
                <wp:simplePos x="0" y="0"/>
                <wp:positionH relativeFrom="column">
                  <wp:posOffset>457200</wp:posOffset>
                </wp:positionH>
                <wp:positionV relativeFrom="paragraph">
                  <wp:posOffset>5557520</wp:posOffset>
                </wp:positionV>
                <wp:extent cx="6884035" cy="4025900"/>
                <wp:effectExtent l="9525" t="13970" r="1206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4025900"/>
                          <a:chOff x="1081278" y="1069752"/>
                          <a:chExt cx="17811" cy="3181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4" name="Rectangle 5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455"/>
                              <a:ext cx="9085" cy="1111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455"/>
                              <a:ext cx="8905" cy="1111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111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111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365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365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69752"/>
                              <a:ext cx="36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85670"/>
                              <a:ext cx="36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08EDD1" w14:textId="77777777" w:rsidR="00716EB3" w:rsidRDefault="00716EB3" w:rsidP="00716EB3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Informations sur la santé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" name="Contro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499D" id="Groupe 1" o:spid="_x0000_s1072" style="position:absolute;margin-left:36pt;margin-top:437.6pt;width:542.05pt;height:317pt;z-index:251677696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">
                <v:rect id="Rectangle 3" o:spid="_x0000_s1073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group id="Group 4" o:spid="_x0000_s1074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75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6" o:spid="_x0000_s1076" style="position:absolute;left:10900;top:11004;width:9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7" o:spid="_x0000_s1077" style="position:absolute;left:10812;top:11004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8" o:spid="_x0000_s1078" style="position:absolute;left:10900;top:10697;width:9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9" o:spid="_x0000_s1079" style="position:absolute;left:10812;top:10697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0" o:spid="_x0000_s1080" style="position:absolute;left:10812;top:10697;width: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1" o:spid="_x0000_s1081" style="position:absolute;left:10812;top:10856;width: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2" o:spid="_x0000_s1082" style="position:absolute;left:10987;top:10697;width: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3" o:spid="_x0000_s1083" style="position:absolute;left:10987;top:10856;width: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14" o:spid="_x0000_s1084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" stroked="f" strokecolor="black [0]" strokeweight="0" insetpen="t">
                  <v:shadow color="#d4d4d6"/>
                  <v:textbox inset="2.85pt,2.85pt,2.85pt,2.85pt">
                    <w:txbxContent>
                      <w:p w14:paraId="5A08EDD1" w14:textId="77777777" w:rsidR="00716EB3" w:rsidRDefault="00716EB3" w:rsidP="00716EB3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Informations sur la santé</w:t>
                        </w:r>
                      </w:p>
                    </w:txbxContent>
                  </v:textbox>
                </v:shape>
                <v:rect id="Control 15" o:spid="_x0000_s1085" style="position:absolute;left:10831;top:10748;width:14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  <w:r w:rsidR="00D90446" w:rsidRPr="00D90446">
        <w:rPr>
          <w:rFonts w:ascii="Arial Narrow" w:hAnsi="Arial Narrow"/>
          <w:u w:val="single"/>
          <w:lang w:val="fr-FR"/>
        </w:rPr>
        <w:t>Maladie(s) et allergie(s)</w:t>
      </w:r>
    </w:p>
    <w:p w14:paraId="20AE47B0" w14:textId="285DEBB8" w:rsidR="00716EB3" w:rsidRDefault="00716EB3" w:rsidP="00716EB3">
      <w:pPr>
        <w:widowControl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Si oui, </w:t>
      </w:r>
      <w:r w:rsidR="00D90446">
        <w:rPr>
          <w:rFonts w:ascii="Arial Narrow" w:hAnsi="Arial Narrow"/>
          <w:lang w:val="fr-FR"/>
        </w:rPr>
        <w:t>laquelle ?</w:t>
      </w:r>
      <w:r>
        <w:rPr>
          <w:rFonts w:ascii="Arial Narrow" w:hAnsi="Arial Narrow"/>
          <w:lang w:val="fr-FR"/>
        </w:rPr>
        <w:t xml:space="preserve">    </w:t>
      </w:r>
      <w:sdt>
        <w:sdtPr>
          <w:rPr>
            <w:rFonts w:ascii="Arial Narrow" w:hAnsi="Arial Narrow"/>
            <w:lang w:val="fr-FR"/>
          </w:rPr>
          <w:id w:val="362490550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156F0B7F" w14:textId="6774639E" w:rsidR="00716EB3" w:rsidRPr="00716EB3" w:rsidRDefault="00716EB3" w:rsidP="00716EB3">
      <w:pPr>
        <w:widowControl w:val="0"/>
        <w:ind w:firstLine="708"/>
        <w:rPr>
          <w:rFonts w:ascii="Arial" w:hAnsi="Arial" w:cs="Arial"/>
          <w:sz w:val="12"/>
          <w:szCs w:val="12"/>
          <w:lang w:val="fr-FR"/>
        </w:rPr>
      </w:pPr>
      <w:r w:rsidRPr="00716EB3">
        <w:rPr>
          <w:rFonts w:ascii="Arial Narrow" w:hAnsi="Arial Narrow" w:cs="Arial"/>
          <w:lang w:val="fr-FR"/>
        </w:rPr>
        <w:t>Réaction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2115512198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6018C2A1" w14:textId="1FD0EE08" w:rsidR="00716EB3" w:rsidRDefault="00716EB3" w:rsidP="00716EB3">
      <w:pPr>
        <w:widowControl w:val="0"/>
        <w:rPr>
          <w:rFonts w:ascii="Arial Narrow" w:hAnsi="Arial Narrow" w:cs="Calibri"/>
          <w:sz w:val="20"/>
          <w:szCs w:val="20"/>
          <w:lang w:val="fr-FR"/>
        </w:rPr>
      </w:pPr>
      <w:r>
        <w:rPr>
          <w:rFonts w:ascii="Arial Narrow" w:hAnsi="Arial Narrow"/>
          <w:lang w:val="fr-FR"/>
        </w:rPr>
        <w:t xml:space="preserve">Traitement </w:t>
      </w:r>
      <w:sdt>
        <w:sdtPr>
          <w:rPr>
            <w:rFonts w:ascii="Arial Narrow" w:hAnsi="Arial Narrow"/>
            <w:lang w:val="fr-FR"/>
          </w:rPr>
          <w:id w:val="1734730705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73C2DB36" w14:textId="7FF0242A" w:rsidR="00716EB3" w:rsidRPr="00716EB3" w:rsidRDefault="00D90446" w:rsidP="00716EB3">
      <w:pPr>
        <w:widowControl w:val="0"/>
        <w:ind w:left="708"/>
        <w:rPr>
          <w:rFonts w:ascii="Arial" w:hAnsi="Arial" w:cs="Arial"/>
          <w:b/>
          <w:bCs/>
          <w:i/>
          <w:iCs/>
          <w:sz w:val="14"/>
          <w:szCs w:val="1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DCC7E0E" wp14:editId="6DEFD13C">
            <wp:simplePos x="0" y="0"/>
            <wp:positionH relativeFrom="margin">
              <wp:posOffset>4874895</wp:posOffset>
            </wp:positionH>
            <wp:positionV relativeFrom="paragraph">
              <wp:posOffset>1186</wp:posOffset>
            </wp:positionV>
            <wp:extent cx="1492369" cy="1651180"/>
            <wp:effectExtent l="0" t="0" r="0" b="6350"/>
            <wp:wrapNone/>
            <wp:docPr id="228" name="Image 228" descr="officie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fficiel web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69" cy="16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B3" w:rsidRPr="00716EB3">
        <w:rPr>
          <w:rFonts w:ascii="Arial Narrow" w:hAnsi="Arial Narrow"/>
          <w:i/>
          <w:iCs/>
          <w:sz w:val="20"/>
          <w:szCs w:val="20"/>
          <w:lang w:val="fr-FR"/>
        </w:rPr>
        <w:t xml:space="preserve">    Si oui veuillez nous faire parvenir une ordonnance</w:t>
      </w:r>
    </w:p>
    <w:p w14:paraId="33E78656" w14:textId="0F8BC423" w:rsidR="00716EB3" w:rsidRDefault="00716EB3" w:rsidP="00716EB3">
      <w:pPr>
        <w:widowControl w:val="0"/>
        <w:rPr>
          <w:rFonts w:ascii="Arial" w:hAnsi="Arial" w:cs="Arial"/>
          <w:b/>
          <w:bCs/>
          <w:sz w:val="16"/>
          <w:szCs w:val="16"/>
          <w:lang w:val="fr-FR"/>
        </w:rPr>
      </w:pPr>
      <w:r>
        <w:rPr>
          <w:rFonts w:ascii="Arial Narrow" w:hAnsi="Arial Narrow"/>
          <w:lang w:val="fr-FR"/>
        </w:rPr>
        <w:t xml:space="preserve">Régime alimentaire spécifique </w:t>
      </w:r>
      <w:sdt>
        <w:sdtPr>
          <w:rPr>
            <w:rFonts w:ascii="Arial Narrow" w:hAnsi="Arial Narrow"/>
            <w:lang w:val="fr-FR"/>
          </w:rPr>
          <w:id w:val="-1852020870"/>
          <w:placeholder>
            <w:docPart w:val="DefaultPlaceholder_-1854013440"/>
          </w:placeholder>
          <w:showingPlcHdr/>
          <w:text/>
        </w:sdtPr>
        <w:sdtEndPr/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6C08CF00" w14:textId="4B75B697" w:rsidR="00716EB3" w:rsidRDefault="00716EB3" w:rsidP="00716EB3">
      <w:pPr>
        <w:widowControl w:val="0"/>
        <w:rPr>
          <w:rFonts w:ascii="Arial" w:hAnsi="Arial" w:cs="Arial"/>
          <w:b/>
          <w:bCs/>
          <w:sz w:val="16"/>
          <w:szCs w:val="16"/>
          <w:lang w:val="fr-FR"/>
        </w:rPr>
      </w:pPr>
      <w:r>
        <w:rPr>
          <w:rFonts w:ascii="Arial Narrow" w:hAnsi="Arial Narrow"/>
          <w:lang w:val="fr-FR"/>
        </w:rPr>
        <w:t>Niveau de nage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>Pas du tout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>Moyen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   Bien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    Champion :)</w:t>
      </w:r>
    </w:p>
    <w:p w14:paraId="21AB499B" w14:textId="4286FC55" w:rsidR="000B681A" w:rsidRDefault="00716EB3" w:rsidP="00863754">
      <w:pPr>
        <w:widowControl w:val="0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   </w:t>
      </w:r>
      <w:sdt>
        <w:sdtPr>
          <w:rPr>
            <w:rFonts w:ascii="Arial" w:hAnsi="Arial" w:cs="Arial"/>
            <w:b/>
            <w:bCs/>
            <w:sz w:val="16"/>
            <w:szCs w:val="16"/>
            <w:lang w:val="fr-FR"/>
          </w:rPr>
          <w:id w:val="76581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6"/>
              <w:szCs w:val="16"/>
              <w:lang w:val="fr-FR"/>
            </w:rPr>
            <w:t>☐</w:t>
          </w:r>
        </w:sdtContent>
      </w:sdt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</w:t>
      </w:r>
      <w:sdt>
        <w:sdtPr>
          <w:rPr>
            <w:rFonts w:ascii="Arial" w:hAnsi="Arial" w:cs="Arial"/>
            <w:b/>
            <w:bCs/>
            <w:sz w:val="16"/>
            <w:szCs w:val="16"/>
            <w:lang w:val="fr-FR"/>
          </w:rPr>
          <w:id w:val="8736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6"/>
              <w:szCs w:val="16"/>
              <w:lang w:val="fr-FR"/>
            </w:rPr>
            <w:t>☐</w:t>
          </w:r>
        </w:sdtContent>
      </w:sdt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     </w:t>
      </w:r>
      <w:sdt>
        <w:sdtPr>
          <w:rPr>
            <w:rFonts w:ascii="Arial" w:hAnsi="Arial" w:cs="Arial"/>
            <w:b/>
            <w:bCs/>
            <w:sz w:val="16"/>
            <w:szCs w:val="16"/>
            <w:lang w:val="fr-FR"/>
          </w:rPr>
          <w:id w:val="-3016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6"/>
              <w:szCs w:val="16"/>
              <w:lang w:val="fr-FR"/>
            </w:rPr>
            <w:t>☐</w:t>
          </w:r>
        </w:sdtContent>
      </w:sdt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  <w:lang w:val="fr-FR"/>
          </w:rPr>
          <w:id w:val="-16555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6"/>
              <w:szCs w:val="16"/>
              <w:lang w:val="fr-FR"/>
            </w:rPr>
            <w:t>☐</w:t>
          </w:r>
        </w:sdtContent>
      </w:sdt>
    </w:p>
    <w:sectPr w:rsidR="000B68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CWyJ5EBtTPbz/7FBu5k2oPUQ+Uq+ng10KWmXmjUs1aeFgz+Tdnt/++rx+JU+dXj3z9x/rc3x4v0Q29i/Re5bw==" w:salt="ONeGjgNbNP/qpFsQg4TO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13"/>
    <w:rsid w:val="000B5FF1"/>
    <w:rsid w:val="000B681A"/>
    <w:rsid w:val="00112015"/>
    <w:rsid w:val="001966DA"/>
    <w:rsid w:val="0020567D"/>
    <w:rsid w:val="00220B41"/>
    <w:rsid w:val="0028613A"/>
    <w:rsid w:val="00377EC6"/>
    <w:rsid w:val="003F4345"/>
    <w:rsid w:val="00641FBD"/>
    <w:rsid w:val="00645060"/>
    <w:rsid w:val="00716EB3"/>
    <w:rsid w:val="00720BD6"/>
    <w:rsid w:val="0078059E"/>
    <w:rsid w:val="007D389B"/>
    <w:rsid w:val="00863754"/>
    <w:rsid w:val="009270B3"/>
    <w:rsid w:val="009945E0"/>
    <w:rsid w:val="009B7478"/>
    <w:rsid w:val="00B34473"/>
    <w:rsid w:val="00CD1D7B"/>
    <w:rsid w:val="00CD4013"/>
    <w:rsid w:val="00D90446"/>
    <w:rsid w:val="00E22498"/>
    <w:rsid w:val="00E57C94"/>
    <w:rsid w:val="00F30C5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160"/>
  <w15:chartTrackingRefBased/>
  <w15:docId w15:val="{F5C21438-1AC4-4CBB-8CC6-50F3BB9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6AA1"/>
    <w:rPr>
      <w:color w:val="808080"/>
    </w:rPr>
  </w:style>
  <w:style w:type="table" w:styleId="Grilledutableau">
    <w:name w:val="Table Grid"/>
    <w:basedOn w:val="TableauNormal"/>
    <w:uiPriority w:val="39"/>
    <w:rsid w:val="000B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\OneDrive\Camps&amp;Formations\Semaine%2019-23%20aout%202019\Doc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9489-3C21-4E9F-A1FE-AB3B1266CC45}"/>
      </w:docPartPr>
      <w:docPartBody>
        <w:p w:rsidR="00964CAE" w:rsidRDefault="00321F92">
          <w:r w:rsidRPr="00D10C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A0B653A0D14EC0B7CDD3EC71B04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863FD-F1A4-43F7-92AB-A4A269E175F4}"/>
      </w:docPartPr>
      <w:docPartBody>
        <w:p w:rsidR="00D73D6F" w:rsidRDefault="00291583" w:rsidP="00291583">
          <w:pPr>
            <w:pStyle w:val="26A0B653A0D14EC0B7CDD3EC71B045B1"/>
          </w:pPr>
          <w:r w:rsidRPr="00D10C7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92"/>
    <w:rsid w:val="00012830"/>
    <w:rsid w:val="00291583"/>
    <w:rsid w:val="00321F92"/>
    <w:rsid w:val="003D649D"/>
    <w:rsid w:val="00564B58"/>
    <w:rsid w:val="005F78B2"/>
    <w:rsid w:val="009372A3"/>
    <w:rsid w:val="00964CAE"/>
    <w:rsid w:val="00A14946"/>
    <w:rsid w:val="00D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1583"/>
    <w:rPr>
      <w:color w:val="808080"/>
    </w:rPr>
  </w:style>
  <w:style w:type="paragraph" w:customStyle="1" w:styleId="C24683F86B10409391290BBA1450B56E">
    <w:name w:val="C24683F86B10409391290BBA1450B56E"/>
  </w:style>
  <w:style w:type="paragraph" w:customStyle="1" w:styleId="DC16F15391C64F209624D3184CF62115">
    <w:name w:val="DC16F15391C64F209624D3184CF62115"/>
  </w:style>
  <w:style w:type="paragraph" w:customStyle="1" w:styleId="9B6C5A8907F14F0795FB94AC652C57FF">
    <w:name w:val="9B6C5A8907F14F0795FB94AC652C57FF"/>
  </w:style>
  <w:style w:type="paragraph" w:customStyle="1" w:styleId="17B5D80BDB054085A28707BA5BC9AC2A">
    <w:name w:val="17B5D80BDB054085A28707BA5BC9AC2A"/>
  </w:style>
  <w:style w:type="paragraph" w:customStyle="1" w:styleId="660E6B486B4B483897FDF3DAA274C56E">
    <w:name w:val="660E6B486B4B483897FDF3DAA274C56E"/>
  </w:style>
  <w:style w:type="paragraph" w:customStyle="1" w:styleId="DF0D2895201A44F5A4F8882FFE4CF793">
    <w:name w:val="DF0D2895201A44F5A4F8882FFE4CF793"/>
  </w:style>
  <w:style w:type="paragraph" w:customStyle="1" w:styleId="C55D4135DF514E2C877E1BD1D62303E2">
    <w:name w:val="C55D4135DF514E2C877E1BD1D62303E2"/>
  </w:style>
  <w:style w:type="paragraph" w:customStyle="1" w:styleId="288CD9B090FF479EA9E91CD7B72C8B6F">
    <w:name w:val="288CD9B090FF479EA9E91CD7B72C8B6F"/>
  </w:style>
  <w:style w:type="paragraph" w:customStyle="1" w:styleId="26A0B653A0D14EC0B7CDD3EC71B045B1">
    <w:name w:val="26A0B653A0D14EC0B7CDD3EC71B045B1"/>
    <w:rsid w:val="00291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63FB-D250-44D0-9B74-529D6DDA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TotalTime>18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faity</dc:creator>
  <cp:keywords/>
  <dc:description/>
  <cp:lastModifiedBy>julien faity</cp:lastModifiedBy>
  <cp:revision>4</cp:revision>
  <cp:lastPrinted>2019-08-04T13:34:00Z</cp:lastPrinted>
  <dcterms:created xsi:type="dcterms:W3CDTF">2019-08-04T16:49:00Z</dcterms:created>
  <dcterms:modified xsi:type="dcterms:W3CDTF">2019-08-04T17:30:00Z</dcterms:modified>
</cp:coreProperties>
</file>